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7ABE" w14:textId="277C7F06" w:rsidR="008A3C28" w:rsidRDefault="000B5125" w:rsidP="0018090B">
      <w:pPr>
        <w:pStyle w:val="Heading1"/>
        <w:ind w:left="0"/>
      </w:pPr>
      <w:r>
        <w:t>Chessbrook Green</w:t>
      </w:r>
      <w:r w:rsidR="0018090B">
        <w:t xml:space="preserve"> Play Area </w:t>
      </w:r>
      <w:r w:rsidR="000B28AC">
        <w:t xml:space="preserve">REVISED </w:t>
      </w:r>
      <w:r w:rsidR="0018090B">
        <w:t>Risk A</w:t>
      </w:r>
      <w:r w:rsidR="00DB39FD" w:rsidRPr="008A3C28">
        <w:t xml:space="preserve">ssessment </w:t>
      </w:r>
      <w:r w:rsidR="0018090B">
        <w:t>for Re-opening after Covid 19 restrictions</w:t>
      </w:r>
    </w:p>
    <w:p w14:paraId="0ABC810D" w14:textId="77777777" w:rsidR="00797B6A" w:rsidRPr="00B14B62" w:rsidRDefault="00797B6A" w:rsidP="00B14B62">
      <w:pPr>
        <w:pStyle w:val="Heading2"/>
      </w:pPr>
      <w:r>
        <w:t xml:space="preserve">Company name: </w:t>
      </w:r>
      <w:r w:rsidR="0018090B">
        <w:t xml:space="preserve">Henfield Parish Council </w:t>
      </w:r>
      <w:r w:rsidRPr="00B14B62">
        <w:rPr>
          <w:sz w:val="24"/>
          <w:szCs w:val="24"/>
        </w:rPr>
        <w:t xml:space="preserve">Assessment carried out by: </w:t>
      </w:r>
      <w:r w:rsidR="0018090B" w:rsidRPr="00B14B62">
        <w:rPr>
          <w:sz w:val="24"/>
          <w:szCs w:val="24"/>
        </w:rPr>
        <w:t>GP/ Recreation and Open Spaces Committee</w:t>
      </w:r>
    </w:p>
    <w:p w14:paraId="7CAF81C5" w14:textId="0B8C5F58" w:rsidR="00797B6A" w:rsidRPr="001C7E4A" w:rsidRDefault="00797B6A" w:rsidP="001C7E4A">
      <w:pPr>
        <w:pStyle w:val="Heading2"/>
        <w:rPr>
          <w:sz w:val="24"/>
          <w:szCs w:val="24"/>
        </w:rPr>
      </w:pPr>
      <w:r w:rsidRPr="001C7E4A">
        <w:rPr>
          <w:sz w:val="24"/>
          <w:szCs w:val="24"/>
        </w:rPr>
        <w:t xml:space="preserve">Date of next review: </w:t>
      </w:r>
      <w:r w:rsidR="00A44593">
        <w:rPr>
          <w:sz w:val="24"/>
          <w:szCs w:val="24"/>
          <w:highlight w:val="green"/>
        </w:rPr>
        <w:t>31</w:t>
      </w:r>
      <w:r w:rsidR="00A44593" w:rsidRPr="00A44593">
        <w:rPr>
          <w:sz w:val="24"/>
          <w:szCs w:val="24"/>
          <w:highlight w:val="green"/>
          <w:vertAlign w:val="superscript"/>
        </w:rPr>
        <w:t>st</w:t>
      </w:r>
      <w:r w:rsidR="00A44593">
        <w:rPr>
          <w:sz w:val="24"/>
          <w:szCs w:val="24"/>
          <w:highlight w:val="green"/>
        </w:rPr>
        <w:t xml:space="preserve"> December 2021</w:t>
      </w:r>
      <w:r w:rsidR="001C7E4A" w:rsidRPr="00BF34AA">
        <w:rPr>
          <w:sz w:val="24"/>
          <w:szCs w:val="24"/>
          <w:highlight w:val="green"/>
        </w:rPr>
        <w:t xml:space="preserve"> or </w:t>
      </w:r>
      <w:r w:rsidR="001C7E4A" w:rsidRPr="00BF34AA">
        <w:rPr>
          <w:i/>
          <w:sz w:val="24"/>
          <w:szCs w:val="24"/>
          <w:highlight w:val="green"/>
        </w:rPr>
        <w:t>if Government’s COVID Alert Level changes</w:t>
      </w:r>
      <w:r w:rsidR="001C7E4A" w:rsidRPr="001C7E4A">
        <w:rPr>
          <w:sz w:val="24"/>
          <w:szCs w:val="24"/>
        </w:rPr>
        <w:t xml:space="preserve"> </w:t>
      </w:r>
      <w:r w:rsidRPr="001C7E4A">
        <w:rPr>
          <w:sz w:val="24"/>
          <w:szCs w:val="24"/>
        </w:rPr>
        <w:t xml:space="preserve">Date assessment was carried out: </w:t>
      </w:r>
      <w:r w:rsidR="00A44593">
        <w:rPr>
          <w:sz w:val="24"/>
          <w:szCs w:val="24"/>
        </w:rPr>
        <w:t>1</w:t>
      </w:r>
      <w:r w:rsidR="00A44593" w:rsidRPr="00A44593">
        <w:rPr>
          <w:sz w:val="24"/>
          <w:szCs w:val="24"/>
          <w:vertAlign w:val="superscript"/>
        </w:rPr>
        <w:t>st</w:t>
      </w:r>
      <w:r w:rsidR="00A44593">
        <w:rPr>
          <w:sz w:val="24"/>
          <w:szCs w:val="24"/>
        </w:rPr>
        <w:t xml:space="preserve"> June 2021</w:t>
      </w: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0"/>
        <w:gridCol w:w="2051"/>
        <w:gridCol w:w="2244"/>
        <w:gridCol w:w="2955"/>
        <w:gridCol w:w="1925"/>
        <w:gridCol w:w="2053"/>
        <w:gridCol w:w="1124"/>
      </w:tblGrid>
      <w:tr w:rsidR="00AC4544" w14:paraId="21F472A7" w14:textId="77777777" w:rsidTr="00923AEA">
        <w:trPr>
          <w:tblHeader/>
        </w:trPr>
        <w:tc>
          <w:tcPr>
            <w:tcW w:w="2269" w:type="dxa"/>
            <w:shd w:val="clear" w:color="auto" w:fill="8F002B"/>
          </w:tcPr>
          <w:p w14:paraId="74126FA7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02525B13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2C7C8FB1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41A13E16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61D7B917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2BE4A529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7DA0EEC2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5D919FD0" w14:textId="77777777" w:rsidTr="00923AEA">
        <w:tc>
          <w:tcPr>
            <w:tcW w:w="2269" w:type="dxa"/>
          </w:tcPr>
          <w:p w14:paraId="39DF32FB" w14:textId="77777777" w:rsidR="00797B6A" w:rsidRPr="00FB1671" w:rsidRDefault="00DE2469" w:rsidP="00DE2469">
            <w:pPr>
              <w:pStyle w:val="NoSpacing"/>
              <w:rPr>
                <w:b/>
              </w:rPr>
            </w:pPr>
            <w:r>
              <w:rPr>
                <w:b/>
              </w:rPr>
              <w:t>Touching gate</w:t>
            </w:r>
            <w:r w:rsidR="00AA1B01">
              <w:rPr>
                <w:b/>
              </w:rPr>
              <w:t>s</w:t>
            </w:r>
            <w:r>
              <w:rPr>
                <w:b/>
              </w:rPr>
              <w:t>, seat</w:t>
            </w:r>
            <w:r w:rsidR="00AA1B01">
              <w:rPr>
                <w:b/>
              </w:rPr>
              <w:t>s</w:t>
            </w:r>
            <w:r>
              <w:rPr>
                <w:b/>
              </w:rPr>
              <w:t xml:space="preserve"> and play equipment including grab rails, chains and poles of climbing frame</w:t>
            </w:r>
            <w:r w:rsidR="00AA1B01">
              <w:rPr>
                <w:b/>
              </w:rPr>
              <w:t>, slides,</w:t>
            </w:r>
            <w:r>
              <w:rPr>
                <w:b/>
              </w:rPr>
              <w:t xml:space="preserve"> </w:t>
            </w:r>
            <w:r w:rsidR="00A05E92">
              <w:rPr>
                <w:b/>
              </w:rPr>
              <w:t>and swings etc</w:t>
            </w:r>
            <w:r>
              <w:rPr>
                <w:b/>
              </w:rPr>
              <w:t xml:space="preserve"> </w:t>
            </w:r>
          </w:p>
        </w:tc>
        <w:tc>
          <w:tcPr>
            <w:tcW w:w="2066" w:type="dxa"/>
          </w:tcPr>
          <w:p w14:paraId="42B39782" w14:textId="77777777" w:rsidR="00797B6A" w:rsidRPr="009874A9" w:rsidRDefault="00DE2469" w:rsidP="00257A62">
            <w:pPr>
              <w:pStyle w:val="NoSpacing"/>
            </w:pPr>
            <w:r>
              <w:t>Any use</w:t>
            </w:r>
            <w:r w:rsidR="00490B51">
              <w:t>r</w:t>
            </w:r>
            <w:r>
              <w:t xml:space="preserve"> could be at risk of catching Covid-19 by touching a previously infected surface</w:t>
            </w:r>
          </w:p>
        </w:tc>
        <w:tc>
          <w:tcPr>
            <w:tcW w:w="2268" w:type="dxa"/>
          </w:tcPr>
          <w:p w14:paraId="7EC82546" w14:textId="795A5AB0" w:rsidR="00797B6A" w:rsidRPr="009874A9" w:rsidRDefault="00490B51" w:rsidP="00257A62">
            <w:pPr>
              <w:pStyle w:val="NoSpacing"/>
            </w:pPr>
            <w:r>
              <w:t xml:space="preserve">Playground </w:t>
            </w:r>
            <w:r w:rsidR="000B28AC">
              <w:t xml:space="preserve">notices posted since July and regular monitoring </w:t>
            </w:r>
          </w:p>
        </w:tc>
        <w:tc>
          <w:tcPr>
            <w:tcW w:w="2977" w:type="dxa"/>
          </w:tcPr>
          <w:p w14:paraId="495DC5A4" w14:textId="77777777" w:rsidR="000B28AC" w:rsidRDefault="000B28AC" w:rsidP="00257A62">
            <w:pPr>
              <w:pStyle w:val="NoSpacing"/>
            </w:pPr>
            <w:r>
              <w:t xml:space="preserve">Continue to use </w:t>
            </w:r>
          </w:p>
          <w:p w14:paraId="5F4AE078" w14:textId="5616B69B" w:rsidR="00194E30" w:rsidRDefault="00490B51" w:rsidP="00257A62">
            <w:pPr>
              <w:pStyle w:val="NoSpacing"/>
            </w:pPr>
            <w:r>
              <w:t>Signage and public notices to encourage</w:t>
            </w:r>
            <w:r w:rsidR="00A05E92">
              <w:t xml:space="preserve"> users </w:t>
            </w:r>
            <w:r w:rsidR="005E57A8">
              <w:t>to clean/sanitise</w:t>
            </w:r>
            <w:r>
              <w:t xml:space="preserve"> hands before and after use, and publicising this advice including social media messaging </w:t>
            </w:r>
          </w:p>
          <w:p w14:paraId="5692471D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Regular checks </w:t>
            </w:r>
            <w:r w:rsidR="00CC1CA3">
              <w:t xml:space="preserve">of </w:t>
            </w:r>
            <w:r w:rsidR="00194E30">
              <w:t xml:space="preserve">playground area and responses of public on social media. </w:t>
            </w:r>
          </w:p>
          <w:p w14:paraId="44BF167A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Ensure the signage is not removed. </w:t>
            </w:r>
          </w:p>
          <w:p w14:paraId="71CE1238" w14:textId="1B9B6696" w:rsidR="00797B6A" w:rsidRPr="009874A9" w:rsidRDefault="00194E30" w:rsidP="00194E30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Consideration of more frequent litter bin emptying</w:t>
            </w:r>
            <w:r w:rsidR="005E57A8">
              <w:t xml:space="preserve"> if needed</w:t>
            </w:r>
          </w:p>
        </w:tc>
        <w:tc>
          <w:tcPr>
            <w:tcW w:w="1943" w:type="dxa"/>
          </w:tcPr>
          <w:p w14:paraId="099DEEA0" w14:textId="77777777" w:rsidR="00490B51" w:rsidRDefault="00490B51" w:rsidP="00257A62">
            <w:pPr>
              <w:pStyle w:val="NoSpacing"/>
            </w:pPr>
            <w:r>
              <w:lastRenderedPageBreak/>
              <w:t>Signage to be made and displayed</w:t>
            </w:r>
          </w:p>
          <w:p w14:paraId="0AD82268" w14:textId="77777777" w:rsidR="00490B51" w:rsidRDefault="00490B51" w:rsidP="00257A62">
            <w:pPr>
              <w:pStyle w:val="NoSpacing"/>
            </w:pPr>
            <w:r>
              <w:t xml:space="preserve">HPC Website updated and social media posts to warn local people of the safety advice </w:t>
            </w:r>
          </w:p>
          <w:p w14:paraId="20AC9EB0" w14:textId="77777777" w:rsidR="00194E30" w:rsidRDefault="00194E30" w:rsidP="00257A62">
            <w:pPr>
              <w:pStyle w:val="NoSpacing"/>
            </w:pPr>
          </w:p>
          <w:p w14:paraId="1950948A" w14:textId="40684614" w:rsidR="00797B6A" w:rsidRDefault="00490B51" w:rsidP="00257A62">
            <w:pPr>
              <w:pStyle w:val="NoSpacing"/>
            </w:pPr>
            <w:r>
              <w:t>Works Officer to check signage each week</w:t>
            </w:r>
          </w:p>
          <w:p w14:paraId="3FAE012F" w14:textId="77777777" w:rsidR="005E57A8" w:rsidRDefault="005E57A8" w:rsidP="00257A62">
            <w:pPr>
              <w:pStyle w:val="NoSpacing"/>
            </w:pPr>
          </w:p>
          <w:p w14:paraId="435F3A5D" w14:textId="77777777" w:rsidR="00194E30" w:rsidRPr="009874A9" w:rsidRDefault="00194E30" w:rsidP="005E57A8">
            <w:pPr>
              <w:pStyle w:val="NoSpacing"/>
            </w:pPr>
          </w:p>
        </w:tc>
        <w:tc>
          <w:tcPr>
            <w:tcW w:w="2086" w:type="dxa"/>
          </w:tcPr>
          <w:p w14:paraId="374EDF85" w14:textId="7C63374B" w:rsidR="00797B6A" w:rsidRPr="009874A9" w:rsidRDefault="00564DF9" w:rsidP="00257A62">
            <w:pPr>
              <w:pStyle w:val="NoSpacing"/>
            </w:pPr>
            <w:r>
              <w:lastRenderedPageBreak/>
              <w:t xml:space="preserve">Ongoing </w:t>
            </w:r>
          </w:p>
        </w:tc>
        <w:tc>
          <w:tcPr>
            <w:tcW w:w="1134" w:type="dxa"/>
          </w:tcPr>
          <w:p w14:paraId="67E1D412" w14:textId="0E8059E8" w:rsidR="00797B6A" w:rsidRPr="009874A9" w:rsidRDefault="000B28AC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Yes"/>
                  </w:textInput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</w:t>
            </w:r>
            <w:r>
              <w:fldChar w:fldCharType="end"/>
            </w:r>
            <w:bookmarkEnd w:id="0"/>
          </w:p>
        </w:tc>
      </w:tr>
      <w:tr w:rsidR="009874A9" w14:paraId="09ACB5F8" w14:textId="77777777" w:rsidTr="00923AEA">
        <w:tc>
          <w:tcPr>
            <w:tcW w:w="2269" w:type="dxa"/>
          </w:tcPr>
          <w:p w14:paraId="36ACD045" w14:textId="77777777" w:rsidR="00797B6A" w:rsidRPr="00FB1671" w:rsidRDefault="00490B5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Social Distancing advice not being followed, due to small space or behaviour </w:t>
            </w:r>
          </w:p>
        </w:tc>
        <w:tc>
          <w:tcPr>
            <w:tcW w:w="2066" w:type="dxa"/>
          </w:tcPr>
          <w:p w14:paraId="1EBEBB83" w14:textId="77777777" w:rsidR="00797B6A" w:rsidRPr="009874A9" w:rsidRDefault="00490B51" w:rsidP="00845400">
            <w:pPr>
              <w:pStyle w:val="NoSpacing"/>
            </w:pPr>
            <w:r>
              <w:t xml:space="preserve">Any user could be at risk of infection from Covid -19 by </w:t>
            </w:r>
            <w:r w:rsidRPr="00845400">
              <w:rPr>
                <w:b/>
              </w:rPr>
              <w:t>airborne transmission</w:t>
            </w:r>
            <w:r>
              <w:t xml:space="preserve"> from other users </w:t>
            </w:r>
            <w:r w:rsidR="00A64723">
              <w:t>an</w:t>
            </w:r>
            <w:r>
              <w:t xml:space="preserve">d by </w:t>
            </w:r>
            <w:r w:rsidR="00845400" w:rsidRPr="00845400">
              <w:rPr>
                <w:b/>
              </w:rPr>
              <w:t>contact</w:t>
            </w:r>
            <w:r w:rsidR="00845400">
              <w:t xml:space="preserve"> with </w:t>
            </w:r>
            <w:r>
              <w:t xml:space="preserve"> areas just touched by an infected person</w:t>
            </w:r>
          </w:p>
        </w:tc>
        <w:tc>
          <w:tcPr>
            <w:tcW w:w="2268" w:type="dxa"/>
          </w:tcPr>
          <w:p w14:paraId="162C5F44" w14:textId="1A683D94" w:rsidR="00797B6A" w:rsidRPr="009874A9" w:rsidRDefault="000B28AC" w:rsidP="00257A62">
            <w:pPr>
              <w:pStyle w:val="NoSpacing"/>
            </w:pPr>
            <w:r>
              <w:t>Playground notices posted since July and regular monitoring</w:t>
            </w:r>
          </w:p>
        </w:tc>
        <w:tc>
          <w:tcPr>
            <w:tcW w:w="2977" w:type="dxa"/>
          </w:tcPr>
          <w:p w14:paraId="3F4F82E7" w14:textId="2E739494" w:rsidR="00490B51" w:rsidRDefault="00490B51" w:rsidP="00490B51">
            <w:pPr>
              <w:pStyle w:val="NoSpacing"/>
            </w:pPr>
            <w:r w:rsidRPr="00490B51">
              <w:rPr>
                <w:b/>
              </w:rPr>
              <w:t>Signage and public notices</w:t>
            </w:r>
            <w:r>
              <w:t xml:space="preserve"> to encourage keeping 2 m social distancing at all times from users of other </w:t>
            </w:r>
            <w:r w:rsidR="00A44593">
              <w:t>groups</w:t>
            </w:r>
            <w:r>
              <w:t xml:space="preserve">. Where this is not possible due to age and maturity of users or due to small spaces, 1m+ distance is allowable with mitigation to keep this time to an absolute minimum, and in knowledge it is outdoors. </w:t>
            </w:r>
          </w:p>
          <w:p w14:paraId="685DB188" w14:textId="77777777" w:rsidR="00490B51" w:rsidRDefault="00490B51" w:rsidP="00490B51">
            <w:pPr>
              <w:pStyle w:val="NoSpacing"/>
            </w:pPr>
          </w:p>
          <w:p w14:paraId="6D709189" w14:textId="77777777" w:rsidR="00490B51" w:rsidRDefault="00490B51" w:rsidP="00490B51">
            <w:pPr>
              <w:pStyle w:val="NoSpacing"/>
            </w:pPr>
            <w:r>
              <w:t xml:space="preserve">Publicising this advice in the play area and in local media, including social media messaging. Regular checks and review. </w:t>
            </w:r>
          </w:p>
          <w:p w14:paraId="128C1A86" w14:textId="77777777" w:rsidR="00797B6A" w:rsidRPr="009874A9" w:rsidRDefault="00490B51" w:rsidP="00490B51">
            <w:pPr>
              <w:pStyle w:val="NoSpacing"/>
            </w:pPr>
            <w:r>
              <w:lastRenderedPageBreak/>
              <w:t>Ensure the signage is not removed</w:t>
            </w:r>
            <w:r w:rsidR="000F1285">
              <w:t xml:space="preserve"> regularly </w:t>
            </w:r>
          </w:p>
        </w:tc>
        <w:tc>
          <w:tcPr>
            <w:tcW w:w="1943" w:type="dxa"/>
          </w:tcPr>
          <w:p w14:paraId="23E253EF" w14:textId="77777777" w:rsidR="00797B6A" w:rsidRDefault="00B14B62" w:rsidP="00257A62">
            <w:pPr>
              <w:pStyle w:val="NoSpacing"/>
            </w:pPr>
            <w:r>
              <w:lastRenderedPageBreak/>
              <w:t xml:space="preserve">Signage to be made and displayed by HPC staff. </w:t>
            </w:r>
          </w:p>
          <w:p w14:paraId="3CBAB5B7" w14:textId="77777777" w:rsidR="00194E30" w:rsidRDefault="00194E30" w:rsidP="00257A62">
            <w:pPr>
              <w:pStyle w:val="NoSpacing"/>
            </w:pPr>
            <w:r>
              <w:t xml:space="preserve">Locations- Field gates and play area gate. </w:t>
            </w:r>
          </w:p>
          <w:p w14:paraId="61DA08AB" w14:textId="77777777" w:rsidR="00194E30" w:rsidRDefault="00194E30" w:rsidP="00257A62">
            <w:pPr>
              <w:pStyle w:val="NoSpacing"/>
            </w:pPr>
          </w:p>
          <w:p w14:paraId="048B6423" w14:textId="77777777" w:rsidR="00B14B62" w:rsidRDefault="00B14B62" w:rsidP="00257A62">
            <w:pPr>
              <w:pStyle w:val="NoSpacing"/>
            </w:pPr>
            <w:r>
              <w:t>Media messaging and website by HPC office staff</w:t>
            </w:r>
          </w:p>
          <w:p w14:paraId="728D4849" w14:textId="77777777" w:rsidR="00194E30" w:rsidRDefault="00194E30" w:rsidP="00257A62">
            <w:pPr>
              <w:pStyle w:val="NoSpacing"/>
            </w:pPr>
          </w:p>
          <w:p w14:paraId="311B13DA" w14:textId="77777777" w:rsidR="00B14B62" w:rsidRPr="009874A9" w:rsidRDefault="00B14B62" w:rsidP="00257A62">
            <w:pPr>
              <w:pStyle w:val="NoSpacing"/>
            </w:pPr>
            <w:r>
              <w:t>Regular checks that signage</w:t>
            </w:r>
            <w:r w:rsidR="00194E30">
              <w:t xml:space="preserve"> is still </w:t>
            </w:r>
            <w:r>
              <w:t xml:space="preserve"> in place by Works Officer </w:t>
            </w:r>
          </w:p>
        </w:tc>
        <w:tc>
          <w:tcPr>
            <w:tcW w:w="2086" w:type="dxa"/>
          </w:tcPr>
          <w:p w14:paraId="76D56B6F" w14:textId="7B713CD4" w:rsidR="00797B6A" w:rsidRPr="009874A9" w:rsidRDefault="00564DF9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14:paraId="748767F9" w14:textId="148CBEFD" w:rsidR="00797B6A" w:rsidRPr="009874A9" w:rsidRDefault="000B28AC" w:rsidP="00257A62">
            <w:pPr>
              <w:pStyle w:val="NoSpacing"/>
            </w:pPr>
            <w:r>
              <w:t>YES</w:t>
            </w:r>
          </w:p>
        </w:tc>
      </w:tr>
      <w:tr w:rsidR="009874A9" w14:paraId="0D6B5FE6" w14:textId="77777777" w:rsidTr="00923AEA">
        <w:tc>
          <w:tcPr>
            <w:tcW w:w="2269" w:type="dxa"/>
          </w:tcPr>
          <w:p w14:paraId="41CD9DF8" w14:textId="77777777" w:rsidR="00797B6A" w:rsidRPr="00FB1671" w:rsidRDefault="00AA1B0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Crowding or proximity </w:t>
            </w:r>
            <w:r w:rsidR="00B07668">
              <w:rPr>
                <w:b/>
              </w:rPr>
              <w:t xml:space="preserve">to members of other households while on the items of play equipment </w:t>
            </w:r>
          </w:p>
        </w:tc>
        <w:tc>
          <w:tcPr>
            <w:tcW w:w="2066" w:type="dxa"/>
          </w:tcPr>
          <w:p w14:paraId="083219C0" w14:textId="77777777" w:rsidR="00797B6A" w:rsidRDefault="00845400" w:rsidP="00257A62">
            <w:pPr>
              <w:pStyle w:val="NoSpacing"/>
            </w:pPr>
            <w:r>
              <w:t>Users of the play park at ri</w:t>
            </w:r>
            <w:r w:rsidR="00D67026">
              <w:t>sk from infection if they crowd</w:t>
            </w:r>
            <w:r>
              <w:t xml:space="preserve"> into smaller spaces on the play equipment- </w:t>
            </w:r>
          </w:p>
          <w:p w14:paraId="05128863" w14:textId="77777777" w:rsidR="0080139A" w:rsidRPr="000F1285" w:rsidRDefault="00845400" w:rsidP="00257A62">
            <w:pPr>
              <w:pStyle w:val="NoSpacing"/>
              <w:rPr>
                <w:b/>
              </w:rPr>
            </w:pPr>
            <w:r w:rsidRPr="000F1285">
              <w:rPr>
                <w:b/>
              </w:rPr>
              <w:t>Specifically:</w:t>
            </w:r>
          </w:p>
          <w:p w14:paraId="3306E2D5" w14:textId="77777777" w:rsidR="00D67026" w:rsidRDefault="00D67026" w:rsidP="00D67026">
            <w:pPr>
              <w:pStyle w:val="NoSpacing"/>
              <w:numPr>
                <w:ilvl w:val="0"/>
                <w:numId w:val="3"/>
              </w:numPr>
            </w:pPr>
            <w:r>
              <w:t xml:space="preserve">Platforms on the climbing frame </w:t>
            </w:r>
            <w:r w:rsidR="00845400">
              <w:t xml:space="preserve"> </w:t>
            </w:r>
          </w:p>
          <w:p w14:paraId="2A38C6F1" w14:textId="77777777" w:rsidR="00D67026" w:rsidRDefault="00D67026" w:rsidP="00D67026">
            <w:pPr>
              <w:pStyle w:val="NoSpacing"/>
              <w:numPr>
                <w:ilvl w:val="0"/>
                <w:numId w:val="3"/>
              </w:numPr>
            </w:pPr>
            <w:r>
              <w:t>The nest swing</w:t>
            </w:r>
          </w:p>
          <w:p w14:paraId="5F34E2EA" w14:textId="77777777" w:rsidR="00EE3D3F" w:rsidRDefault="00D67026" w:rsidP="00D67026">
            <w:pPr>
              <w:pStyle w:val="NoSpacing"/>
              <w:ind w:left="360"/>
            </w:pPr>
            <w:r>
              <w:t xml:space="preserve">Play </w:t>
            </w:r>
          </w:p>
          <w:p w14:paraId="0AF22345" w14:textId="77777777" w:rsidR="00D67026" w:rsidRPr="009874A9" w:rsidRDefault="00D67026" w:rsidP="00D67026">
            <w:pPr>
              <w:pStyle w:val="NoSpacing"/>
              <w:ind w:left="360"/>
            </w:pPr>
            <w:r>
              <w:t xml:space="preserve">Items designed for one user </w:t>
            </w:r>
          </w:p>
        </w:tc>
        <w:tc>
          <w:tcPr>
            <w:tcW w:w="2268" w:type="dxa"/>
          </w:tcPr>
          <w:p w14:paraId="063FD600" w14:textId="5B169B04" w:rsidR="00797B6A" w:rsidRPr="009874A9" w:rsidRDefault="000B28AC" w:rsidP="00257A62">
            <w:pPr>
              <w:pStyle w:val="NoSpacing"/>
            </w:pPr>
            <w:r>
              <w:t>Playground notices posted since July and regular monitoring</w:t>
            </w:r>
          </w:p>
        </w:tc>
        <w:tc>
          <w:tcPr>
            <w:tcW w:w="2977" w:type="dxa"/>
          </w:tcPr>
          <w:p w14:paraId="5A017FDC" w14:textId="612A5F27" w:rsidR="000F1285" w:rsidRDefault="0080139A" w:rsidP="0080139A">
            <w:pPr>
              <w:pStyle w:val="NoSpacing"/>
            </w:pPr>
            <w:r>
              <w:t>Notices and online social media advice to restrict number of</w:t>
            </w:r>
            <w:r w:rsidR="0001100B">
              <w:t xml:space="preserve"> users to safe level - </w:t>
            </w:r>
            <w:r w:rsidR="0001100B" w:rsidRPr="0001100B">
              <w:rPr>
                <w:highlight w:val="yellow"/>
              </w:rPr>
              <w:t>suggest</w:t>
            </w:r>
            <w:r w:rsidRPr="0001100B">
              <w:rPr>
                <w:highlight w:val="yellow"/>
              </w:rPr>
              <w:t xml:space="preserve"> </w:t>
            </w:r>
            <w:r w:rsidR="0001100B" w:rsidRPr="0001100B">
              <w:rPr>
                <w:highlight w:val="yellow"/>
              </w:rPr>
              <w:t xml:space="preserve">no more than </w:t>
            </w:r>
            <w:r w:rsidR="00A44593">
              <w:rPr>
                <w:highlight w:val="yellow"/>
              </w:rPr>
              <w:t>6</w:t>
            </w:r>
            <w:r w:rsidR="0001100B" w:rsidRPr="0001100B">
              <w:rPr>
                <w:highlight w:val="yellow"/>
              </w:rPr>
              <w:t xml:space="preserve"> </w:t>
            </w:r>
            <w:r w:rsidRPr="0001100B">
              <w:rPr>
                <w:highlight w:val="yellow"/>
              </w:rPr>
              <w:t xml:space="preserve">users at same time </w:t>
            </w:r>
            <w:r w:rsidR="0001100B" w:rsidRPr="0001100B">
              <w:rPr>
                <w:highlight w:val="yellow"/>
              </w:rPr>
              <w:t xml:space="preserve">or one family household </w:t>
            </w:r>
            <w:r w:rsidR="00AC4544" w:rsidRPr="0001100B">
              <w:rPr>
                <w:highlight w:val="yellow"/>
              </w:rPr>
              <w:t>on large equipment</w:t>
            </w:r>
            <w:r w:rsidR="00AC4544">
              <w:t xml:space="preserve"> and </w:t>
            </w:r>
          </w:p>
          <w:p w14:paraId="06930E2A" w14:textId="77777777" w:rsidR="000F1285" w:rsidRDefault="000F1285" w:rsidP="0080139A">
            <w:pPr>
              <w:pStyle w:val="NoSpacing"/>
            </w:pPr>
            <w:r w:rsidRPr="00AC4544">
              <w:rPr>
                <w:b/>
              </w:rPr>
              <w:t>One child at a time</w:t>
            </w:r>
            <w:r>
              <w:t xml:space="preserve"> on each waiting platform</w:t>
            </w:r>
            <w:r w:rsidR="00AC4544">
              <w:t>s</w:t>
            </w:r>
            <w:r>
              <w:t xml:space="preserve"> </w:t>
            </w:r>
            <w:r w:rsidR="00AC4544">
              <w:t xml:space="preserve">on the </w:t>
            </w:r>
            <w:r>
              <w:t>climbing</w:t>
            </w:r>
            <w:r w:rsidR="00AC4544">
              <w:t xml:space="preserve"> frame, </w:t>
            </w:r>
            <w:r w:rsidR="00D67026">
              <w:t xml:space="preserve">nest </w:t>
            </w:r>
            <w:r>
              <w:t>swing</w:t>
            </w:r>
            <w:r w:rsidR="00D67026">
              <w:t>, cargo net</w:t>
            </w:r>
            <w:r w:rsidR="00EE3D3F">
              <w:t>, rotator dish</w:t>
            </w:r>
            <w:r w:rsidR="00D67026">
              <w:t xml:space="preserve"> </w:t>
            </w:r>
            <w:r w:rsidR="00AC4544">
              <w:t xml:space="preserve">and </w:t>
            </w:r>
            <w:r w:rsidR="00D67026">
              <w:t xml:space="preserve">rocker </w:t>
            </w:r>
            <w:r w:rsidR="00AC4544">
              <w:t xml:space="preserve"> seat </w:t>
            </w:r>
            <w:r>
              <w:t xml:space="preserve"> </w:t>
            </w:r>
          </w:p>
          <w:p w14:paraId="529322AB" w14:textId="77777777" w:rsidR="0080139A" w:rsidRDefault="0080139A" w:rsidP="0080139A">
            <w:pPr>
              <w:pStyle w:val="NoSpacing"/>
            </w:pPr>
          </w:p>
          <w:p w14:paraId="71A5E9E9" w14:textId="77777777" w:rsidR="00797B6A" w:rsidRPr="00AC4544" w:rsidRDefault="0080139A" w:rsidP="0080139A">
            <w:pPr>
              <w:pStyle w:val="NoSpacing"/>
              <w:rPr>
                <w:b/>
              </w:rPr>
            </w:pPr>
            <w:r w:rsidRPr="00AC4544">
              <w:rPr>
                <w:b/>
              </w:rPr>
              <w:t xml:space="preserve">Suggest users go elsewhere </w:t>
            </w:r>
            <w:r w:rsidR="000F1285" w:rsidRPr="00AC4544">
              <w:rPr>
                <w:b/>
              </w:rPr>
              <w:t xml:space="preserve"> to play </w:t>
            </w:r>
            <w:r w:rsidRPr="00AC4544">
              <w:rPr>
                <w:b/>
              </w:rPr>
              <w:t xml:space="preserve">if the park and equipment too busy  </w:t>
            </w:r>
          </w:p>
          <w:p w14:paraId="050B9027" w14:textId="77777777" w:rsidR="000F1285" w:rsidRDefault="000F1285" w:rsidP="0080139A">
            <w:pPr>
              <w:pStyle w:val="NoSpacing"/>
            </w:pPr>
          </w:p>
          <w:p w14:paraId="27A5C910" w14:textId="77777777" w:rsidR="000F1285" w:rsidRPr="00AC4544" w:rsidRDefault="000F1285" w:rsidP="0080139A">
            <w:pPr>
              <w:pStyle w:val="NoSpacing"/>
              <w:rPr>
                <w:b/>
              </w:rPr>
            </w:pPr>
            <w:r w:rsidRPr="00AC4544">
              <w:rPr>
                <w:b/>
              </w:rPr>
              <w:t xml:space="preserve">Only one adult to accompany child/ren  to </w:t>
            </w:r>
            <w:r w:rsidRPr="00AC4544">
              <w:rPr>
                <w:b/>
              </w:rPr>
              <w:lastRenderedPageBreak/>
              <w:t xml:space="preserve">help them on play equipment </w:t>
            </w:r>
          </w:p>
        </w:tc>
        <w:tc>
          <w:tcPr>
            <w:tcW w:w="1943" w:type="dxa"/>
          </w:tcPr>
          <w:p w14:paraId="1E1F3AB0" w14:textId="77777777" w:rsidR="00797B6A" w:rsidRPr="009874A9" w:rsidRDefault="0080139A" w:rsidP="00257A62">
            <w:pPr>
              <w:pStyle w:val="NoSpacing"/>
            </w:pPr>
            <w:r>
              <w:lastRenderedPageBreak/>
              <w:t xml:space="preserve">Signage to be made in office and posted by Works Officers on gates and other parts of the play area </w:t>
            </w:r>
          </w:p>
        </w:tc>
        <w:tc>
          <w:tcPr>
            <w:tcW w:w="2086" w:type="dxa"/>
          </w:tcPr>
          <w:p w14:paraId="2F1B3D8B" w14:textId="0880F52E" w:rsidR="00797B6A" w:rsidRPr="009874A9" w:rsidRDefault="00564DF9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14:paraId="4314BB89" w14:textId="14D5C798" w:rsidR="00797B6A" w:rsidRPr="009874A9" w:rsidRDefault="005E57A8" w:rsidP="00257A62">
            <w:pPr>
              <w:pStyle w:val="NoSpacing"/>
            </w:pPr>
            <w:r>
              <w:t>YES</w:t>
            </w:r>
          </w:p>
        </w:tc>
      </w:tr>
      <w:tr w:rsidR="009874A9" w14:paraId="07357847" w14:textId="77777777" w:rsidTr="00923AEA">
        <w:tc>
          <w:tcPr>
            <w:tcW w:w="2269" w:type="dxa"/>
          </w:tcPr>
          <w:p w14:paraId="6B4AA7F5" w14:textId="77777777" w:rsidR="00797B6A" w:rsidRPr="00FB1671" w:rsidRDefault="005A0D5B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TBC infection from touching megaphone accessory </w:t>
            </w:r>
            <w:r w:rsidR="003B408F">
              <w:rPr>
                <w:b/>
              </w:rPr>
              <w:t xml:space="preserve"> </w:t>
            </w:r>
            <w:r>
              <w:rPr>
                <w:b/>
              </w:rPr>
              <w:t>with mouth</w:t>
            </w:r>
            <w:r w:rsidR="00A31519">
              <w:rPr>
                <w:b/>
              </w:rPr>
              <w:t xml:space="preserve"> area</w:t>
            </w:r>
          </w:p>
        </w:tc>
        <w:tc>
          <w:tcPr>
            <w:tcW w:w="2066" w:type="dxa"/>
          </w:tcPr>
          <w:p w14:paraId="2A1A650E" w14:textId="77777777" w:rsidR="00797B6A" w:rsidRPr="009874A9" w:rsidRDefault="003B408F" w:rsidP="00845400">
            <w:pPr>
              <w:pStyle w:val="NoSpacing"/>
            </w:pPr>
            <w:r>
              <w:t xml:space="preserve">Any Users  </w:t>
            </w:r>
            <w:r w:rsidR="00845400">
              <w:t xml:space="preserve">- </w:t>
            </w:r>
            <w:r w:rsidR="00A31519">
              <w:t xml:space="preserve">potential </w:t>
            </w:r>
            <w:r w:rsidR="00845400">
              <w:t xml:space="preserve">risk of Covid-19 transmission from getting mouths/faces too near contaminated surface or breathing in virus </w:t>
            </w:r>
          </w:p>
        </w:tc>
        <w:tc>
          <w:tcPr>
            <w:tcW w:w="2268" w:type="dxa"/>
          </w:tcPr>
          <w:p w14:paraId="51A39816" w14:textId="77777777" w:rsidR="00797B6A" w:rsidRPr="009874A9" w:rsidRDefault="003B408F" w:rsidP="00257A62">
            <w:pPr>
              <w:pStyle w:val="NoSpacing"/>
            </w:pPr>
            <w:r>
              <w:t xml:space="preserve">Area closed to </w:t>
            </w:r>
            <w:r w:rsidR="00845400">
              <w:t>public</w:t>
            </w:r>
            <w:r>
              <w:t xml:space="preserve"> </w:t>
            </w:r>
          </w:p>
        </w:tc>
        <w:tc>
          <w:tcPr>
            <w:tcW w:w="2977" w:type="dxa"/>
          </w:tcPr>
          <w:p w14:paraId="0C0E6135" w14:textId="77777777" w:rsidR="00797B6A" w:rsidRPr="009874A9" w:rsidRDefault="003B408F" w:rsidP="005A0D5B">
            <w:pPr>
              <w:pStyle w:val="NoSpacing"/>
            </w:pPr>
            <w:r>
              <w:t>This item of equipment will be taped off as too high risk at present</w:t>
            </w:r>
          </w:p>
        </w:tc>
        <w:tc>
          <w:tcPr>
            <w:tcW w:w="1943" w:type="dxa"/>
          </w:tcPr>
          <w:p w14:paraId="1EB3E03C" w14:textId="77777777" w:rsidR="00797B6A" w:rsidRPr="009874A9" w:rsidRDefault="00845400" w:rsidP="00A31519">
            <w:pPr>
              <w:pStyle w:val="NoSpacing"/>
            </w:pPr>
            <w:r>
              <w:t xml:space="preserve">Tape Off </w:t>
            </w:r>
            <w:r w:rsidR="00A31519">
              <w:t xml:space="preserve">megaphone </w:t>
            </w:r>
            <w:r w:rsidR="00CE7DFC">
              <w:t>accessory</w:t>
            </w:r>
          </w:p>
        </w:tc>
        <w:tc>
          <w:tcPr>
            <w:tcW w:w="2086" w:type="dxa"/>
          </w:tcPr>
          <w:p w14:paraId="75AE1730" w14:textId="3F145272" w:rsidR="00797B6A" w:rsidRPr="009874A9" w:rsidRDefault="00564DF9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14:paraId="32BC91E3" w14:textId="0F922B7C" w:rsidR="00797B6A" w:rsidRPr="009874A9" w:rsidRDefault="000B28AC" w:rsidP="00257A62">
            <w:pPr>
              <w:pStyle w:val="NoSpacing"/>
            </w:pPr>
            <w:r>
              <w:t>YES</w:t>
            </w:r>
          </w:p>
        </w:tc>
      </w:tr>
      <w:tr w:rsidR="0000509E" w14:paraId="16A42C44" w14:textId="77777777" w:rsidTr="00923AEA">
        <w:tc>
          <w:tcPr>
            <w:tcW w:w="2269" w:type="dxa"/>
          </w:tcPr>
          <w:p w14:paraId="2953E1DC" w14:textId="77777777" w:rsidR="0000509E" w:rsidRPr="0000509E" w:rsidRDefault="0000509E" w:rsidP="0001100B">
            <w:pPr>
              <w:pStyle w:val="NoSpacing"/>
              <w:rPr>
                <w:b/>
                <w:i/>
              </w:rPr>
            </w:pPr>
            <w:r w:rsidRPr="0000509E">
              <w:rPr>
                <w:b/>
                <w:i/>
              </w:rPr>
              <w:t xml:space="preserve">Crowding on </w:t>
            </w:r>
            <w:r w:rsidR="0001100B">
              <w:rPr>
                <w:b/>
                <w:i/>
              </w:rPr>
              <w:t xml:space="preserve">wooden </w:t>
            </w:r>
            <w:r w:rsidRPr="0000509E">
              <w:rPr>
                <w:b/>
                <w:i/>
              </w:rPr>
              <w:t xml:space="preserve">activity trail </w:t>
            </w:r>
            <w:r w:rsidR="0001100B">
              <w:rPr>
                <w:b/>
                <w:i/>
              </w:rPr>
              <w:t xml:space="preserve">while this is still in use  </w:t>
            </w:r>
            <w:r w:rsidRPr="0000509E">
              <w:rPr>
                <w:b/>
                <w:i/>
              </w:rPr>
              <w:t xml:space="preserve"> </w:t>
            </w:r>
          </w:p>
        </w:tc>
        <w:tc>
          <w:tcPr>
            <w:tcW w:w="2066" w:type="dxa"/>
          </w:tcPr>
          <w:p w14:paraId="120C72E4" w14:textId="77777777" w:rsidR="0000509E" w:rsidRPr="0000509E" w:rsidRDefault="0000509E" w:rsidP="0000509E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Social distancing could be compromised if young people travel in opposite directions on this trail </w:t>
            </w:r>
          </w:p>
        </w:tc>
        <w:tc>
          <w:tcPr>
            <w:tcW w:w="2268" w:type="dxa"/>
          </w:tcPr>
          <w:p w14:paraId="02A050A0" w14:textId="7C6422D6" w:rsidR="0000509E" w:rsidRPr="0000509E" w:rsidRDefault="000B28AC" w:rsidP="0001100B">
            <w:pPr>
              <w:pStyle w:val="NoSpacing"/>
              <w:rPr>
                <w:i/>
              </w:rPr>
            </w:pPr>
            <w:r>
              <w:rPr>
                <w:i/>
              </w:rPr>
              <w:t>T</w:t>
            </w:r>
            <w:r w:rsidR="0001100B">
              <w:rPr>
                <w:i/>
              </w:rPr>
              <w:t>rail</w:t>
            </w:r>
            <w:r w:rsidR="0000509E" w:rsidRPr="0000509E">
              <w:rPr>
                <w:i/>
              </w:rPr>
              <w:t xml:space="preserve">s outside the </w:t>
            </w:r>
            <w:r w:rsidR="0001100B">
              <w:rPr>
                <w:i/>
              </w:rPr>
              <w:t xml:space="preserve">fenced </w:t>
            </w:r>
            <w:r w:rsidR="0000509E" w:rsidRPr="0000509E">
              <w:rPr>
                <w:i/>
              </w:rPr>
              <w:t xml:space="preserve">play area </w:t>
            </w:r>
            <w:r>
              <w:rPr>
                <w:i/>
              </w:rPr>
              <w:t xml:space="preserve">but </w:t>
            </w:r>
            <w:r w:rsidR="005E57A8">
              <w:rPr>
                <w:i/>
              </w:rPr>
              <w:t xml:space="preserve">general </w:t>
            </w:r>
            <w:r>
              <w:rPr>
                <w:i/>
              </w:rPr>
              <w:t xml:space="preserve">Covid </w:t>
            </w:r>
            <w:r w:rsidR="005E57A8">
              <w:rPr>
                <w:i/>
              </w:rPr>
              <w:t xml:space="preserve">reminder </w:t>
            </w:r>
            <w:r>
              <w:rPr>
                <w:i/>
              </w:rPr>
              <w:t xml:space="preserve">notices in near proximity </w:t>
            </w:r>
          </w:p>
        </w:tc>
        <w:tc>
          <w:tcPr>
            <w:tcW w:w="2977" w:type="dxa"/>
          </w:tcPr>
          <w:p w14:paraId="5B41BBA7" w14:textId="33A48BFD" w:rsidR="0000509E" w:rsidRPr="0000509E" w:rsidRDefault="0001100B" w:rsidP="005A0D5B">
            <w:pPr>
              <w:pStyle w:val="NoSpacing"/>
              <w:rPr>
                <w:i/>
              </w:rPr>
            </w:pPr>
            <w:r>
              <w:rPr>
                <w:i/>
              </w:rPr>
              <w:t>S</w:t>
            </w:r>
            <w:r w:rsidR="0000509E" w:rsidRPr="0000509E">
              <w:rPr>
                <w:i/>
              </w:rPr>
              <w:t xml:space="preserve">uggest a </w:t>
            </w:r>
            <w:r w:rsidR="005E57A8" w:rsidRPr="0000509E">
              <w:rPr>
                <w:i/>
              </w:rPr>
              <w:t>one-way</w:t>
            </w:r>
            <w:r w:rsidR="0000509E" w:rsidRPr="0000509E">
              <w:rPr>
                <w:i/>
              </w:rPr>
              <w:t xml:space="preserve"> system to avoid social distance issues on chains, benches and other parts of trail </w:t>
            </w:r>
          </w:p>
        </w:tc>
        <w:tc>
          <w:tcPr>
            <w:tcW w:w="1943" w:type="dxa"/>
          </w:tcPr>
          <w:p w14:paraId="03C8D1FC" w14:textId="77777777" w:rsidR="0000509E" w:rsidRPr="0000509E" w:rsidRDefault="0000509E" w:rsidP="00A31519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Advisory Notice written and put in an area </w:t>
            </w:r>
          </w:p>
        </w:tc>
        <w:tc>
          <w:tcPr>
            <w:tcW w:w="2086" w:type="dxa"/>
          </w:tcPr>
          <w:p w14:paraId="4A2C72A2" w14:textId="1CEFEFF8" w:rsidR="0000509E" w:rsidRPr="0000509E" w:rsidRDefault="00564DF9" w:rsidP="00257A62">
            <w:pPr>
              <w:pStyle w:val="NoSpacing"/>
              <w:rPr>
                <w:i/>
              </w:rPr>
            </w:pPr>
            <w:r>
              <w:rPr>
                <w:i/>
              </w:rPr>
              <w:t>ongoing</w:t>
            </w:r>
            <w:r w:rsidR="0000509E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263692A3" w14:textId="15D945FE" w:rsidR="0000509E" w:rsidRPr="0000509E" w:rsidRDefault="005E57A8" w:rsidP="00257A62">
            <w:pPr>
              <w:pStyle w:val="NoSpacing"/>
              <w:rPr>
                <w:i/>
              </w:rPr>
            </w:pPr>
            <w:r>
              <w:rPr>
                <w:i/>
              </w:rPr>
              <w:t>YES</w:t>
            </w:r>
          </w:p>
        </w:tc>
      </w:tr>
      <w:tr w:rsidR="00B200FE" w14:paraId="63BD3962" w14:textId="77777777" w:rsidTr="00923AEA">
        <w:tc>
          <w:tcPr>
            <w:tcW w:w="2269" w:type="dxa"/>
          </w:tcPr>
          <w:p w14:paraId="3342F742" w14:textId="77777777" w:rsidR="00B200FE" w:rsidRPr="00FB1671" w:rsidRDefault="0062153C" w:rsidP="00AC4544">
            <w:pPr>
              <w:pStyle w:val="NoSpacing"/>
              <w:rPr>
                <w:b/>
              </w:rPr>
            </w:pPr>
            <w:r>
              <w:rPr>
                <w:b/>
              </w:rPr>
              <w:t>I</w:t>
            </w:r>
            <w:r w:rsidR="00845400">
              <w:rPr>
                <w:b/>
              </w:rPr>
              <w:t xml:space="preserve">nfected people </w:t>
            </w:r>
            <w:r w:rsidR="00AC4544">
              <w:rPr>
                <w:b/>
              </w:rPr>
              <w:t xml:space="preserve">may be in the play area </w:t>
            </w:r>
          </w:p>
        </w:tc>
        <w:tc>
          <w:tcPr>
            <w:tcW w:w="2066" w:type="dxa"/>
          </w:tcPr>
          <w:p w14:paraId="2B146E8D" w14:textId="77777777" w:rsidR="00B200FE" w:rsidRDefault="00845400" w:rsidP="00257A62">
            <w:pPr>
              <w:pStyle w:val="NoSpacing"/>
            </w:pPr>
            <w:r>
              <w:t xml:space="preserve">Everyone </w:t>
            </w:r>
            <w:r w:rsidR="000F1285">
              <w:t>-</w:t>
            </w:r>
            <w:r>
              <w:t xml:space="preserve">through proximity with those who have the virus </w:t>
            </w:r>
          </w:p>
        </w:tc>
        <w:tc>
          <w:tcPr>
            <w:tcW w:w="2268" w:type="dxa"/>
          </w:tcPr>
          <w:p w14:paraId="49E1ED51" w14:textId="29D826C4" w:rsidR="00B200FE" w:rsidRDefault="000B28AC" w:rsidP="00257A62">
            <w:pPr>
              <w:pStyle w:val="NoSpacing"/>
            </w:pPr>
            <w:r>
              <w:t>Playground notices posted since July and regular monitoring</w:t>
            </w:r>
          </w:p>
        </w:tc>
        <w:tc>
          <w:tcPr>
            <w:tcW w:w="2977" w:type="dxa"/>
          </w:tcPr>
          <w:p w14:paraId="7B5A0AF3" w14:textId="77777777" w:rsidR="00B200FE" w:rsidRDefault="00845400" w:rsidP="00257A62">
            <w:pPr>
              <w:pStyle w:val="NoSpacing"/>
            </w:pPr>
            <w:r>
              <w:t xml:space="preserve">Notices need to state that </w:t>
            </w:r>
            <w:r w:rsidRPr="000F1285">
              <w:rPr>
                <w:b/>
              </w:rPr>
              <w:t>anyone with symptoms should not enter the play area</w:t>
            </w:r>
          </w:p>
        </w:tc>
        <w:tc>
          <w:tcPr>
            <w:tcW w:w="1943" w:type="dxa"/>
          </w:tcPr>
          <w:p w14:paraId="4862F3E7" w14:textId="77777777" w:rsidR="00B200FE" w:rsidRDefault="00845400" w:rsidP="00257A62">
            <w:pPr>
              <w:pStyle w:val="NoSpacing"/>
            </w:pPr>
            <w:r>
              <w:t xml:space="preserve">Signage to be put on gate and other locations in play area </w:t>
            </w:r>
          </w:p>
        </w:tc>
        <w:tc>
          <w:tcPr>
            <w:tcW w:w="2086" w:type="dxa"/>
          </w:tcPr>
          <w:p w14:paraId="1733C6DA" w14:textId="431945FE" w:rsidR="00B200FE" w:rsidRDefault="00564DF9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14:paraId="38605C2F" w14:textId="708D5B22" w:rsidR="00B200FE" w:rsidRDefault="000B28AC" w:rsidP="00257A62">
            <w:pPr>
              <w:pStyle w:val="NoSpacing"/>
            </w:pPr>
            <w:r>
              <w:t>YES</w:t>
            </w:r>
          </w:p>
        </w:tc>
      </w:tr>
      <w:tr w:rsidR="00B200FE" w14:paraId="422E7DFA" w14:textId="77777777" w:rsidTr="00923AEA">
        <w:tc>
          <w:tcPr>
            <w:tcW w:w="2269" w:type="dxa"/>
          </w:tcPr>
          <w:p w14:paraId="6D4F5B49" w14:textId="77777777" w:rsidR="00B200FE" w:rsidRPr="00FB1671" w:rsidRDefault="000F1285" w:rsidP="000F1285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Discarded litter and potential touch   contamination from eating on seating areas  </w:t>
            </w:r>
          </w:p>
        </w:tc>
        <w:tc>
          <w:tcPr>
            <w:tcW w:w="2066" w:type="dxa"/>
          </w:tcPr>
          <w:p w14:paraId="186DF4EF" w14:textId="77777777" w:rsidR="00B200FE" w:rsidRDefault="000F1285" w:rsidP="000F1285">
            <w:pPr>
              <w:pStyle w:val="NoSpacing"/>
            </w:pPr>
            <w:r>
              <w:t xml:space="preserve">Anyone who touches litter or who touches seating areas, gates  and bins contaminated by virus related to  eating (touching mouth area) </w:t>
            </w:r>
          </w:p>
        </w:tc>
        <w:tc>
          <w:tcPr>
            <w:tcW w:w="2268" w:type="dxa"/>
          </w:tcPr>
          <w:p w14:paraId="4D5A4094" w14:textId="06AA8228" w:rsidR="00B200FE" w:rsidRDefault="000B28AC" w:rsidP="00257A62">
            <w:pPr>
              <w:pStyle w:val="NoSpacing"/>
            </w:pPr>
            <w:r>
              <w:t>Playground notices posted since July and regular monitoring</w:t>
            </w:r>
          </w:p>
        </w:tc>
        <w:tc>
          <w:tcPr>
            <w:tcW w:w="2977" w:type="dxa"/>
          </w:tcPr>
          <w:p w14:paraId="1A6C39BF" w14:textId="216A2DAE" w:rsidR="00B200FE" w:rsidRDefault="000F1285" w:rsidP="00257A62">
            <w:pPr>
              <w:pStyle w:val="NoSpacing"/>
            </w:pPr>
            <w:r>
              <w:t xml:space="preserve">Advise no eating in the area to limit litter </w:t>
            </w:r>
            <w:r w:rsidR="005E57A8">
              <w:t>and</w:t>
            </w:r>
            <w:r>
              <w:t xml:space="preserve"> reduce chance of users touching mouth areas and contaminating surfaces of seating, gates and litter bins</w:t>
            </w:r>
          </w:p>
        </w:tc>
        <w:tc>
          <w:tcPr>
            <w:tcW w:w="1943" w:type="dxa"/>
          </w:tcPr>
          <w:p w14:paraId="44F00EE8" w14:textId="77777777" w:rsidR="00B200FE" w:rsidRDefault="000F1285" w:rsidP="00257A62">
            <w:pPr>
              <w:pStyle w:val="NoSpacing"/>
            </w:pPr>
            <w:r>
              <w:t xml:space="preserve">Signage on gates to be produced and mounted by HPC staff </w:t>
            </w:r>
          </w:p>
        </w:tc>
        <w:tc>
          <w:tcPr>
            <w:tcW w:w="2086" w:type="dxa"/>
          </w:tcPr>
          <w:p w14:paraId="4878AECD" w14:textId="16C1BC4B" w:rsidR="00B200FE" w:rsidRDefault="00564DF9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14:paraId="58D6C41D" w14:textId="08827563" w:rsidR="00B200FE" w:rsidRDefault="000B28AC" w:rsidP="00257A62">
            <w:pPr>
              <w:pStyle w:val="NoSpacing"/>
            </w:pPr>
            <w:r>
              <w:t>YES</w:t>
            </w:r>
          </w:p>
        </w:tc>
      </w:tr>
      <w:tr w:rsidR="00923AEA" w:rsidRPr="009874A9" w14:paraId="4CCB79F0" w14:textId="77777777" w:rsidTr="005616C3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0CA3B9D0" w14:textId="77777777" w:rsidR="00923AEA" w:rsidRPr="00FB1671" w:rsidRDefault="00923AEA" w:rsidP="000E17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 safety during checks on play areas and equipment, Litter emptying and general maintenance of area  </w:t>
            </w:r>
          </w:p>
        </w:tc>
        <w:tc>
          <w:tcPr>
            <w:tcW w:w="2066" w:type="dxa"/>
          </w:tcPr>
          <w:p w14:paraId="001C19D0" w14:textId="77777777" w:rsidR="00923AEA" w:rsidRPr="009874A9" w:rsidRDefault="00923AEA" w:rsidP="000E17BF">
            <w:pPr>
              <w:pStyle w:val="NoSpacing"/>
            </w:pPr>
            <w:r>
              <w:t xml:space="preserve">HPC staff could be infected by contact with surfaces or litter that has been touched by an infected member of the public </w:t>
            </w:r>
          </w:p>
        </w:tc>
        <w:tc>
          <w:tcPr>
            <w:tcW w:w="2268" w:type="dxa"/>
          </w:tcPr>
          <w:p w14:paraId="5116EB59" w14:textId="77777777" w:rsidR="00923AEA" w:rsidRPr="009874A9" w:rsidRDefault="00923AEA" w:rsidP="000E17BF">
            <w:pPr>
              <w:pStyle w:val="NoSpacing"/>
            </w:pPr>
            <w:r>
              <w:t>Staff are already briefed on safe ways of working including use of gloves and regular handwashing</w:t>
            </w:r>
          </w:p>
        </w:tc>
        <w:tc>
          <w:tcPr>
            <w:tcW w:w="2977" w:type="dxa"/>
          </w:tcPr>
          <w:p w14:paraId="774F844E" w14:textId="77777777" w:rsidR="00923AEA" w:rsidRPr="009874A9" w:rsidRDefault="00923AEA" w:rsidP="000E17BF">
            <w:pPr>
              <w:pStyle w:val="NoSpacing"/>
            </w:pPr>
            <w:r>
              <w:t xml:space="preserve">Reminder about gloves and other measures to take when checking the play area and signage and emptying bins </w:t>
            </w:r>
          </w:p>
        </w:tc>
        <w:tc>
          <w:tcPr>
            <w:tcW w:w="1943" w:type="dxa"/>
          </w:tcPr>
          <w:p w14:paraId="40939DCC" w14:textId="77777777" w:rsidR="00923AEA" w:rsidRPr="009874A9" w:rsidRDefault="00923AEA" w:rsidP="000E17BF">
            <w:pPr>
              <w:pStyle w:val="NoSpacing"/>
            </w:pPr>
            <w:r>
              <w:t xml:space="preserve">HPC staff in office and Works Officers </w:t>
            </w:r>
          </w:p>
        </w:tc>
        <w:tc>
          <w:tcPr>
            <w:tcW w:w="2086" w:type="dxa"/>
          </w:tcPr>
          <w:p w14:paraId="7A195F84" w14:textId="51844BED" w:rsidR="00923AEA" w:rsidRPr="009874A9" w:rsidRDefault="00564DF9" w:rsidP="000E17BF">
            <w:pPr>
              <w:pStyle w:val="NoSpacing"/>
            </w:pPr>
            <w:r>
              <w:t xml:space="preserve">Ongoing </w:t>
            </w:r>
          </w:p>
        </w:tc>
        <w:tc>
          <w:tcPr>
            <w:tcW w:w="1134" w:type="dxa"/>
          </w:tcPr>
          <w:p w14:paraId="3A7244F0" w14:textId="10AFFE0A" w:rsidR="00923AEA" w:rsidRDefault="000B28AC" w:rsidP="000E17BF">
            <w:pPr>
              <w:pStyle w:val="NoSpacing"/>
            </w:pPr>
            <w:r>
              <w:t>YES</w:t>
            </w:r>
          </w:p>
        </w:tc>
      </w:tr>
    </w:tbl>
    <w:p w14:paraId="3511C25B" w14:textId="77777777" w:rsidR="00E97B85" w:rsidRDefault="00E97B85" w:rsidP="00E97B85"/>
    <w:p w14:paraId="0559F28E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66BAEEBA" w14:textId="77777777" w:rsidR="00986D6E" w:rsidRDefault="00986D6E" w:rsidP="00E97B85"/>
    <w:p w14:paraId="2C6537CE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2D0F65">
      <w:headerReference w:type="default" r:id="rId9"/>
      <w:pgSz w:w="16840" w:h="11900" w:orient="landscape"/>
      <w:pgMar w:top="1502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12CB" w14:textId="77777777" w:rsidR="00B64549" w:rsidRDefault="00B64549" w:rsidP="00DB39FD">
      <w:r>
        <w:separator/>
      </w:r>
    </w:p>
  </w:endnote>
  <w:endnote w:type="continuationSeparator" w:id="0">
    <w:p w14:paraId="6B2A1A86" w14:textId="77777777" w:rsidR="00B64549" w:rsidRDefault="00B64549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3942" w14:textId="77777777" w:rsidR="00B64549" w:rsidRDefault="00B64549" w:rsidP="00DB39FD">
      <w:r>
        <w:separator/>
      </w:r>
    </w:p>
  </w:footnote>
  <w:footnote w:type="continuationSeparator" w:id="0">
    <w:p w14:paraId="746302BB" w14:textId="77777777" w:rsidR="00B64549" w:rsidRDefault="00B64549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E899" w14:textId="77777777" w:rsidR="00E97B85" w:rsidRDefault="00E97B85" w:rsidP="00B14B6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BFB87B" wp14:editId="501512CF">
          <wp:simplePos x="0" y="0"/>
          <wp:positionH relativeFrom="column">
            <wp:posOffset>-914400</wp:posOffset>
          </wp:positionH>
          <wp:positionV relativeFrom="paragraph">
            <wp:posOffset>-1353016</wp:posOffset>
          </wp:positionV>
          <wp:extent cx="10700134" cy="7559480"/>
          <wp:effectExtent l="0" t="0" r="6350" b="3810"/>
          <wp:wrapNone/>
          <wp:docPr id="1" name="Picture 1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125">
      <w:rPr>
        <w:noProof/>
        <w:lang w:eastAsia="en-GB"/>
      </w:rPr>
      <w:t>Chessbrook Green</w:t>
    </w:r>
    <w:r w:rsidR="00A64723">
      <w:rPr>
        <w:noProof/>
        <w:lang w:eastAsia="en-GB"/>
      </w:rPr>
      <w:t xml:space="preserve"> Play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4D56"/>
    <w:multiLevelType w:val="hybridMultilevel"/>
    <w:tmpl w:val="5068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42CF"/>
    <w:multiLevelType w:val="hybridMultilevel"/>
    <w:tmpl w:val="63120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92CF6"/>
    <w:multiLevelType w:val="hybridMultilevel"/>
    <w:tmpl w:val="206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04489"/>
    <w:rsid w:val="0000509E"/>
    <w:rsid w:val="0001100B"/>
    <w:rsid w:val="00031B60"/>
    <w:rsid w:val="000A44E2"/>
    <w:rsid w:val="000B28AC"/>
    <w:rsid w:val="000B5125"/>
    <w:rsid w:val="000E542B"/>
    <w:rsid w:val="000F1285"/>
    <w:rsid w:val="0018090B"/>
    <w:rsid w:val="00194E30"/>
    <w:rsid w:val="001B348B"/>
    <w:rsid w:val="001C7E4A"/>
    <w:rsid w:val="001F387D"/>
    <w:rsid w:val="00257A62"/>
    <w:rsid w:val="002D0F65"/>
    <w:rsid w:val="003B408F"/>
    <w:rsid w:val="00490B51"/>
    <w:rsid w:val="00564DF9"/>
    <w:rsid w:val="00595C44"/>
    <w:rsid w:val="005A0D5B"/>
    <w:rsid w:val="005C69AF"/>
    <w:rsid w:val="005E57A8"/>
    <w:rsid w:val="00606E0A"/>
    <w:rsid w:val="0062153C"/>
    <w:rsid w:val="00694EDC"/>
    <w:rsid w:val="006B591A"/>
    <w:rsid w:val="00797B6A"/>
    <w:rsid w:val="0080139A"/>
    <w:rsid w:val="00845400"/>
    <w:rsid w:val="00894E8C"/>
    <w:rsid w:val="008A3C28"/>
    <w:rsid w:val="00923AEA"/>
    <w:rsid w:val="0092491A"/>
    <w:rsid w:val="00985938"/>
    <w:rsid w:val="00986D6E"/>
    <w:rsid w:val="009874A9"/>
    <w:rsid w:val="00A05E92"/>
    <w:rsid w:val="00A31519"/>
    <w:rsid w:val="00A44593"/>
    <w:rsid w:val="00A64723"/>
    <w:rsid w:val="00AA1B01"/>
    <w:rsid w:val="00AC4544"/>
    <w:rsid w:val="00B07668"/>
    <w:rsid w:val="00B14B62"/>
    <w:rsid w:val="00B200FE"/>
    <w:rsid w:val="00B64549"/>
    <w:rsid w:val="00BD6893"/>
    <w:rsid w:val="00BF34AA"/>
    <w:rsid w:val="00C159E3"/>
    <w:rsid w:val="00CA1BD9"/>
    <w:rsid w:val="00CC1CA3"/>
    <w:rsid w:val="00CE7DFC"/>
    <w:rsid w:val="00D1648B"/>
    <w:rsid w:val="00D67026"/>
    <w:rsid w:val="00DB39FD"/>
    <w:rsid w:val="00DE2469"/>
    <w:rsid w:val="00E97B85"/>
    <w:rsid w:val="00EE3D3F"/>
    <w:rsid w:val="00F12862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125218"/>
  <w14:defaultImageDpi w14:val="300"/>
  <w15:docId w15:val="{271234C5-8252-4939-B417-EE829C3A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A16A8-88C8-4711-9E03-F86DC06B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Henfield Parish Council</cp:lastModifiedBy>
  <cp:revision>2</cp:revision>
  <dcterms:created xsi:type="dcterms:W3CDTF">2021-06-07T10:38:00Z</dcterms:created>
  <dcterms:modified xsi:type="dcterms:W3CDTF">2021-06-07T10:38:00Z</dcterms:modified>
</cp:coreProperties>
</file>