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3B225" w14:textId="77777777" w:rsidR="008A3C28" w:rsidRDefault="00DB39FD" w:rsidP="00797B6A">
      <w:pPr>
        <w:pStyle w:val="Heading1"/>
      </w:pPr>
      <w:r w:rsidRPr="008A3C28">
        <w:t>Risk assessment template</w:t>
      </w:r>
    </w:p>
    <w:p w14:paraId="3475FF06" w14:textId="4758E411" w:rsidR="00797B6A" w:rsidRDefault="00797B6A" w:rsidP="00797B6A">
      <w:pPr>
        <w:pStyle w:val="Heading2"/>
      </w:pPr>
      <w:r>
        <w:t xml:space="preserve">Company name: </w:t>
      </w:r>
      <w:r w:rsidR="005F0500">
        <w:t>Henfield Museum</w:t>
      </w:r>
      <w:r w:rsidR="00B200FE">
        <w:tab/>
      </w:r>
      <w:r>
        <w:t xml:space="preserve">Assessment carried out by: </w:t>
      </w:r>
      <w:r w:rsidR="005F0500">
        <w:t>Stephen Robotham &amp; Alan Barwick</w:t>
      </w:r>
    </w:p>
    <w:p w14:paraId="2DC54AE5" w14:textId="36FB1275" w:rsidR="00797B6A" w:rsidRPr="00B200FE" w:rsidRDefault="00797B6A" w:rsidP="00797B6A">
      <w:pPr>
        <w:pStyle w:val="Heading2"/>
      </w:pPr>
      <w:r>
        <w:t xml:space="preserve">Date of next review: </w:t>
      </w:r>
      <w:r w:rsidR="00C51688">
        <w:t>Nov 2020</w:t>
      </w:r>
      <w:r w:rsidR="00B200FE">
        <w:tab/>
      </w:r>
      <w:r w:rsidR="00B200FE">
        <w:tab/>
      </w:r>
      <w:r w:rsidR="00D01CDE">
        <w:t>Da</w:t>
      </w:r>
      <w:r>
        <w:t xml:space="preserve">te assessment was carried out: </w:t>
      </w:r>
      <w:r w:rsidR="005F0500">
        <w:t>20</w:t>
      </w:r>
      <w:r w:rsidR="005F0500" w:rsidRPr="005F0500">
        <w:rPr>
          <w:vertAlign w:val="superscript"/>
        </w:rPr>
        <w:t>th</w:t>
      </w:r>
      <w:r w:rsidR="005F0500">
        <w:t xml:space="preserve"> </w:t>
      </w:r>
      <w:r w:rsidR="00D01CDE">
        <w:t>August</w:t>
      </w:r>
      <w:r w:rsidR="005F0500">
        <w:t xml:space="preserve"> 2020</w:t>
      </w:r>
    </w:p>
    <w:p w14:paraId="04D6F223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512"/>
        <w:gridCol w:w="1494"/>
        <w:gridCol w:w="3119"/>
        <w:gridCol w:w="3282"/>
        <w:gridCol w:w="1924"/>
        <w:gridCol w:w="2063"/>
        <w:gridCol w:w="1127"/>
      </w:tblGrid>
      <w:tr w:rsidR="00775C50" w14:paraId="41CA7509" w14:textId="77777777" w:rsidTr="0068205C">
        <w:trPr>
          <w:tblHeader/>
        </w:trPr>
        <w:tc>
          <w:tcPr>
            <w:tcW w:w="1512" w:type="dxa"/>
            <w:shd w:val="clear" w:color="auto" w:fill="8F002B"/>
          </w:tcPr>
          <w:p w14:paraId="4513CC02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1494" w:type="dxa"/>
            <w:shd w:val="clear" w:color="auto" w:fill="8F002B"/>
          </w:tcPr>
          <w:p w14:paraId="23863169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3119" w:type="dxa"/>
            <w:shd w:val="clear" w:color="auto" w:fill="8F002B"/>
          </w:tcPr>
          <w:p w14:paraId="6E2243F6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3282" w:type="dxa"/>
            <w:shd w:val="clear" w:color="auto" w:fill="8F002B"/>
          </w:tcPr>
          <w:p w14:paraId="339624C3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24" w:type="dxa"/>
            <w:shd w:val="clear" w:color="auto" w:fill="8F002B"/>
          </w:tcPr>
          <w:p w14:paraId="220D1200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63" w:type="dxa"/>
            <w:shd w:val="clear" w:color="auto" w:fill="8F002B"/>
          </w:tcPr>
          <w:p w14:paraId="6A785693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27" w:type="dxa"/>
            <w:shd w:val="clear" w:color="auto" w:fill="8F002B"/>
          </w:tcPr>
          <w:p w14:paraId="259E37AC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775C50" w14:paraId="3391A04E" w14:textId="77777777" w:rsidTr="0068205C">
        <w:tc>
          <w:tcPr>
            <w:tcW w:w="1512" w:type="dxa"/>
          </w:tcPr>
          <w:p w14:paraId="0EF8B2EA" w14:textId="211CD7E0" w:rsidR="00797B6A" w:rsidRPr="00FB1671" w:rsidRDefault="00775C50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Coming into contact with Coronavirus either from contact with surfaces or airborne particles</w:t>
            </w:r>
          </w:p>
        </w:tc>
        <w:tc>
          <w:tcPr>
            <w:tcW w:w="1494" w:type="dxa"/>
          </w:tcPr>
          <w:p w14:paraId="52801D0A" w14:textId="6C16D7A1" w:rsidR="00797B6A" w:rsidRDefault="00775C50" w:rsidP="00257A62">
            <w:pPr>
              <w:pStyle w:val="NoSpacing"/>
            </w:pPr>
            <w:r>
              <w:t>Museum Volunteers</w:t>
            </w:r>
          </w:p>
          <w:p w14:paraId="435B1BB2" w14:textId="0444FFC2" w:rsidR="00775C50" w:rsidRDefault="00775C50" w:rsidP="00257A62">
            <w:pPr>
              <w:pStyle w:val="NoSpacing"/>
            </w:pPr>
            <w:r>
              <w:t xml:space="preserve">by contracting the coronavirus </w:t>
            </w:r>
          </w:p>
          <w:p w14:paraId="75F469E9" w14:textId="1CDC8251" w:rsidR="00775C50" w:rsidRPr="009874A9" w:rsidRDefault="00775C50" w:rsidP="00257A62">
            <w:pPr>
              <w:pStyle w:val="NoSpacing"/>
            </w:pPr>
          </w:p>
        </w:tc>
        <w:tc>
          <w:tcPr>
            <w:tcW w:w="3119" w:type="dxa"/>
          </w:tcPr>
          <w:p w14:paraId="21FD33C3" w14:textId="12456402" w:rsidR="00C050A9" w:rsidRDefault="00D01CDE" w:rsidP="00257A62">
            <w:pPr>
              <w:pStyle w:val="NoSpacing"/>
            </w:pPr>
            <w:r>
              <w:t>Volunteer instructions are written to ensure their safety</w:t>
            </w:r>
          </w:p>
          <w:p w14:paraId="619B5062" w14:textId="5BA94143" w:rsidR="00C050A9" w:rsidRDefault="00C050A9" w:rsidP="00257A62">
            <w:pPr>
              <w:pStyle w:val="NoSpacing"/>
            </w:pPr>
          </w:p>
          <w:p w14:paraId="64DBDB33" w14:textId="77777777" w:rsidR="00F51D46" w:rsidRDefault="00857C4A" w:rsidP="00857C4A">
            <w:pPr>
              <w:pStyle w:val="NoSpacing"/>
            </w:pPr>
            <w:r>
              <w:t xml:space="preserve">Volunteers should keep a 2 metre distance when helping visitors.  </w:t>
            </w:r>
          </w:p>
          <w:p w14:paraId="65D5FB0E" w14:textId="77777777" w:rsidR="00F51D46" w:rsidRDefault="00F51D46" w:rsidP="00857C4A">
            <w:pPr>
              <w:pStyle w:val="NoSpacing"/>
            </w:pPr>
          </w:p>
          <w:p w14:paraId="662CCDF0" w14:textId="6175233E" w:rsidR="00857C4A" w:rsidRDefault="00F51D46" w:rsidP="00857C4A">
            <w:pPr>
              <w:pStyle w:val="NoSpacing"/>
            </w:pPr>
            <w:r>
              <w:t>Control access to m</w:t>
            </w:r>
            <w:r w:rsidR="00857C4A">
              <w:t>aximum 2 visitors at a time or family group.</w:t>
            </w:r>
          </w:p>
          <w:p w14:paraId="1348931B" w14:textId="62404095" w:rsidR="00857C4A" w:rsidRDefault="00857C4A" w:rsidP="00857C4A">
            <w:pPr>
              <w:pStyle w:val="NoSpacing"/>
            </w:pPr>
          </w:p>
          <w:p w14:paraId="0678B0D1" w14:textId="042149FF" w:rsidR="00857C4A" w:rsidRDefault="00857C4A" w:rsidP="00857C4A">
            <w:pPr>
              <w:pStyle w:val="NoSpacing"/>
            </w:pPr>
            <w:r>
              <w:t>Alcohol gel available for volunteers to use at the start and end of each shift.</w:t>
            </w:r>
          </w:p>
          <w:p w14:paraId="0C2074F6" w14:textId="77777777" w:rsidR="00857C4A" w:rsidRDefault="00857C4A" w:rsidP="00857C4A">
            <w:pPr>
              <w:pStyle w:val="NoSpacing"/>
            </w:pPr>
          </w:p>
          <w:p w14:paraId="18464153" w14:textId="77777777" w:rsidR="00857C4A" w:rsidRDefault="00857C4A" w:rsidP="00857C4A">
            <w:pPr>
              <w:pStyle w:val="NoSpacing"/>
            </w:pPr>
            <w:r>
              <w:t>Volunteers must wear a face covering when there are visitors in attendance</w:t>
            </w:r>
          </w:p>
          <w:p w14:paraId="2AA50890" w14:textId="77777777" w:rsidR="00857C4A" w:rsidRDefault="00857C4A" w:rsidP="00857C4A">
            <w:pPr>
              <w:pStyle w:val="NoSpacing"/>
            </w:pPr>
          </w:p>
          <w:p w14:paraId="36A5530C" w14:textId="0168E920" w:rsidR="00797B6A" w:rsidRDefault="00B54EF3" w:rsidP="00257A62">
            <w:pPr>
              <w:pStyle w:val="NoSpacing"/>
            </w:pPr>
            <w:r>
              <w:lastRenderedPageBreak/>
              <w:t>Du</w:t>
            </w:r>
            <w:r w:rsidR="00775C50">
              <w:t xml:space="preserve">ty volunteer station </w:t>
            </w:r>
            <w:r>
              <w:t xml:space="preserve">in place </w:t>
            </w:r>
            <w:r w:rsidR="00775C50">
              <w:t>which keeps volunteers away from visitors</w:t>
            </w:r>
            <w:r w:rsidR="00D01CDE">
              <w:t>, including items for sale</w:t>
            </w:r>
          </w:p>
          <w:p w14:paraId="0A83E0D1" w14:textId="77777777" w:rsidR="00775C50" w:rsidRDefault="00775C50" w:rsidP="00257A62">
            <w:pPr>
              <w:pStyle w:val="NoSpacing"/>
            </w:pPr>
          </w:p>
          <w:p w14:paraId="0F66162A" w14:textId="1D1D04DF" w:rsidR="000F283F" w:rsidRDefault="000F283F" w:rsidP="00257A62">
            <w:pPr>
              <w:pStyle w:val="NoSpacing"/>
            </w:pPr>
            <w:r>
              <w:t>Put away unnecessary items on surfaces and items which cannot be kept clean</w:t>
            </w:r>
            <w:r w:rsidR="00477544">
              <w:t>,</w:t>
            </w:r>
            <w:r w:rsidR="003670E6">
              <w:t xml:space="preserve"> </w:t>
            </w:r>
          </w:p>
          <w:p w14:paraId="1C720DAF" w14:textId="17DF8DC6" w:rsidR="003670E6" w:rsidRDefault="00477544" w:rsidP="00257A62">
            <w:pPr>
              <w:pStyle w:val="NoSpacing"/>
            </w:pPr>
            <w:r>
              <w:t>i</w:t>
            </w:r>
            <w:r w:rsidR="002C228B">
              <w:t>ncluding exhibits.</w:t>
            </w:r>
            <w:r w:rsidR="00230B83">
              <w:t xml:space="preserve">  Signage in place to ask visitors not to touch exhibits</w:t>
            </w:r>
          </w:p>
          <w:p w14:paraId="7645E951" w14:textId="5AC276D7" w:rsidR="002C228B" w:rsidRDefault="002C228B" w:rsidP="00257A62">
            <w:pPr>
              <w:pStyle w:val="NoSpacing"/>
            </w:pPr>
          </w:p>
          <w:p w14:paraId="7BDC4E83" w14:textId="669252F2" w:rsidR="003670E6" w:rsidRDefault="00857C4A" w:rsidP="00257A62">
            <w:pPr>
              <w:pStyle w:val="NoSpacing"/>
            </w:pPr>
            <w:r>
              <w:t>Antiviral wipes to be used on all surfaces that have been touched during their shift</w:t>
            </w:r>
            <w:r w:rsidR="00F51D46">
              <w:t xml:space="preserve">, including </w:t>
            </w:r>
            <w:r w:rsidR="004E4E91">
              <w:t>DSE keyboard and mouse after use.</w:t>
            </w:r>
          </w:p>
          <w:p w14:paraId="16F3E9A2" w14:textId="77777777" w:rsidR="000F283F" w:rsidRDefault="000F283F" w:rsidP="00257A62">
            <w:pPr>
              <w:pStyle w:val="NoSpacing"/>
            </w:pPr>
          </w:p>
          <w:p w14:paraId="3C90049C" w14:textId="4DA65E5C" w:rsidR="004E4E91" w:rsidRPr="009874A9" w:rsidRDefault="003670E6" w:rsidP="00230B83">
            <w:pPr>
              <w:pStyle w:val="NoSpacing"/>
            </w:pPr>
            <w:r>
              <w:t xml:space="preserve">If </w:t>
            </w:r>
            <w:r w:rsidR="00477544">
              <w:t>volunteer</w:t>
            </w:r>
            <w:r>
              <w:t xml:space="preserve"> develop</w:t>
            </w:r>
            <w:r w:rsidR="00477544">
              <w:t>s</w:t>
            </w:r>
            <w:r>
              <w:t xml:space="preserve"> symptoms of coronavirus: to not go to the museum</w:t>
            </w:r>
            <w:r w:rsidR="00477544">
              <w:t>;</w:t>
            </w:r>
            <w:r>
              <w:t xml:space="preserve"> or if in the museum to contact the </w:t>
            </w:r>
            <w:r w:rsidR="00477544">
              <w:t>P</w:t>
            </w:r>
            <w:r>
              <w:t xml:space="preserve">arish </w:t>
            </w:r>
            <w:r w:rsidR="00477544">
              <w:t>O</w:t>
            </w:r>
            <w:r>
              <w:t xml:space="preserve">ffice </w:t>
            </w:r>
            <w:r w:rsidR="009F25B3">
              <w:t>on 01273 492507 (</w:t>
            </w:r>
            <w:r w:rsidR="009F25B3" w:rsidRPr="009F25B3">
              <w:rPr>
                <w:b/>
                <w:bCs/>
              </w:rPr>
              <w:t>do not go into the office</w:t>
            </w:r>
            <w:r w:rsidR="009F25B3">
              <w:t xml:space="preserve">) </w:t>
            </w:r>
            <w:r>
              <w:t>to lock up</w:t>
            </w:r>
            <w:r w:rsidR="00477544">
              <w:t xml:space="preserve">; </w:t>
            </w:r>
            <w:r>
              <w:t>phone the curator and return home</w:t>
            </w:r>
            <w:r w:rsidR="00477544">
              <w:t xml:space="preserve">; </w:t>
            </w:r>
            <w:r>
              <w:t>get a test and inform the curator of the result</w:t>
            </w:r>
            <w:r w:rsidR="009F25B3">
              <w:t>.</w:t>
            </w:r>
          </w:p>
        </w:tc>
        <w:tc>
          <w:tcPr>
            <w:tcW w:w="3282" w:type="dxa"/>
          </w:tcPr>
          <w:p w14:paraId="5D515415" w14:textId="46BE538E" w:rsidR="00D01CDE" w:rsidRDefault="00D01CDE" w:rsidP="00D01CDE">
            <w:pPr>
              <w:pStyle w:val="NoSpacing"/>
            </w:pPr>
            <w:r>
              <w:lastRenderedPageBreak/>
              <w:t xml:space="preserve">All volunteers to be shown risk assessment </w:t>
            </w:r>
            <w:r w:rsidR="00F51D46">
              <w:t xml:space="preserve">and instructions </w:t>
            </w:r>
            <w:r>
              <w:t xml:space="preserve">and sign </w:t>
            </w:r>
            <w:r w:rsidR="00F51D46">
              <w:t xml:space="preserve">the instructions </w:t>
            </w:r>
            <w:r>
              <w:t>to s</w:t>
            </w:r>
            <w:r w:rsidR="00F51D46">
              <w:t xml:space="preserve">how </w:t>
            </w:r>
            <w:r>
              <w:t>they understand the control measures in place</w:t>
            </w:r>
            <w:r w:rsidR="00F51D46">
              <w:t>.</w:t>
            </w:r>
          </w:p>
          <w:p w14:paraId="6B4E241A" w14:textId="77777777" w:rsidR="00D01CDE" w:rsidRDefault="00D01CDE" w:rsidP="00257A62">
            <w:pPr>
              <w:pStyle w:val="NoSpacing"/>
            </w:pPr>
          </w:p>
          <w:p w14:paraId="7CE80299" w14:textId="77777777" w:rsidR="00857C4A" w:rsidRDefault="00857C4A" w:rsidP="00857C4A">
            <w:pPr>
              <w:pStyle w:val="NoSpacing"/>
            </w:pPr>
          </w:p>
          <w:p w14:paraId="2285E453" w14:textId="20EB3EC2" w:rsidR="00857C4A" w:rsidRDefault="00477544" w:rsidP="00857C4A">
            <w:pPr>
              <w:pStyle w:val="NoSpacing"/>
            </w:pPr>
            <w:r>
              <w:t>Laminated sign to state ‘2 visitor or family unit in museum at a time’.</w:t>
            </w:r>
          </w:p>
          <w:p w14:paraId="3ECA2EB6" w14:textId="7F270B97" w:rsidR="00857C4A" w:rsidRDefault="00857C4A" w:rsidP="00857C4A">
            <w:pPr>
              <w:pStyle w:val="NoSpacing"/>
            </w:pPr>
          </w:p>
          <w:p w14:paraId="51AB1750" w14:textId="12230E7E" w:rsidR="00857C4A" w:rsidRDefault="00857C4A" w:rsidP="00857C4A">
            <w:pPr>
              <w:pStyle w:val="NoSpacing"/>
            </w:pPr>
            <w:r>
              <w:t>Ensure alcohol gel is available at entrance</w:t>
            </w:r>
          </w:p>
          <w:p w14:paraId="024239D1" w14:textId="41B0BEBF" w:rsidR="00857C4A" w:rsidRDefault="00857C4A" w:rsidP="00857C4A">
            <w:pPr>
              <w:pStyle w:val="NoSpacing"/>
            </w:pPr>
          </w:p>
          <w:p w14:paraId="34928B98" w14:textId="75020767" w:rsidR="00857C4A" w:rsidRDefault="00857C4A" w:rsidP="00857C4A">
            <w:pPr>
              <w:pStyle w:val="NoSpacing"/>
            </w:pPr>
          </w:p>
          <w:p w14:paraId="53AD259F" w14:textId="6F5DB6E3" w:rsidR="00857C4A" w:rsidRDefault="00857C4A" w:rsidP="00857C4A">
            <w:pPr>
              <w:pStyle w:val="NoSpacing"/>
            </w:pPr>
            <w:r>
              <w:t>Ensure adequate face coverings available for volunteers</w:t>
            </w:r>
          </w:p>
          <w:p w14:paraId="39C24E2E" w14:textId="77777777" w:rsidR="00857C4A" w:rsidRDefault="00857C4A" w:rsidP="00857C4A">
            <w:pPr>
              <w:pStyle w:val="NoSpacing"/>
            </w:pPr>
          </w:p>
          <w:p w14:paraId="51BF789A" w14:textId="41903153" w:rsidR="00857C4A" w:rsidRDefault="00857C4A" w:rsidP="00857C4A">
            <w:pPr>
              <w:pStyle w:val="NoSpacing"/>
            </w:pPr>
            <w:r>
              <w:lastRenderedPageBreak/>
              <w:t>Keep items for sale (books or postcards) behind volunteer’s desk to hand clean copy for sale.</w:t>
            </w:r>
          </w:p>
          <w:p w14:paraId="53C1157E" w14:textId="77777777" w:rsidR="00477544" w:rsidRDefault="00477544" w:rsidP="00857C4A">
            <w:pPr>
              <w:pStyle w:val="NoSpacing"/>
            </w:pPr>
          </w:p>
          <w:p w14:paraId="56AC9946" w14:textId="2FCBEFDF" w:rsidR="002C228B" w:rsidRDefault="002C228B" w:rsidP="00257A62">
            <w:pPr>
              <w:pStyle w:val="NoSpacing"/>
            </w:pPr>
            <w:r>
              <w:t xml:space="preserve">Cover items for sale with plastic covering with laminated sign to state </w:t>
            </w:r>
            <w:r w:rsidR="00C050A9">
              <w:t>‘</w:t>
            </w:r>
            <w:r>
              <w:t>items can be purchased from volunteer</w:t>
            </w:r>
            <w:r w:rsidR="00C050A9">
              <w:t>’</w:t>
            </w:r>
            <w:r>
              <w:t>.</w:t>
            </w:r>
          </w:p>
          <w:p w14:paraId="139476E9" w14:textId="77777777" w:rsidR="002C228B" w:rsidRDefault="002C228B" w:rsidP="00257A62">
            <w:pPr>
              <w:pStyle w:val="NoSpacing"/>
            </w:pPr>
          </w:p>
          <w:p w14:paraId="3FD2B142" w14:textId="77777777" w:rsidR="00E01090" w:rsidRDefault="00E01090" w:rsidP="00257A62">
            <w:pPr>
              <w:pStyle w:val="NoSpacing"/>
            </w:pPr>
          </w:p>
          <w:p w14:paraId="45496328" w14:textId="77777777" w:rsidR="00857C4A" w:rsidRDefault="00857C4A" w:rsidP="00257A62">
            <w:pPr>
              <w:pStyle w:val="NoSpacing"/>
            </w:pPr>
          </w:p>
          <w:p w14:paraId="2DED2A5E" w14:textId="77777777" w:rsidR="00857C4A" w:rsidRDefault="00857C4A" w:rsidP="00257A62">
            <w:pPr>
              <w:pStyle w:val="NoSpacing"/>
            </w:pPr>
          </w:p>
          <w:p w14:paraId="6E77420F" w14:textId="2E9D0054" w:rsidR="00857C4A" w:rsidRDefault="00857C4A" w:rsidP="00257A62">
            <w:pPr>
              <w:pStyle w:val="NoSpacing"/>
            </w:pPr>
          </w:p>
          <w:p w14:paraId="58225082" w14:textId="37777BB2" w:rsidR="00F51D46" w:rsidRDefault="00F51D46" w:rsidP="00257A62">
            <w:pPr>
              <w:pStyle w:val="NoSpacing"/>
            </w:pPr>
          </w:p>
          <w:p w14:paraId="7DD127CA" w14:textId="77777777" w:rsidR="00F51D46" w:rsidRDefault="00F51D46" w:rsidP="00257A62">
            <w:pPr>
              <w:pStyle w:val="NoSpacing"/>
            </w:pPr>
          </w:p>
          <w:p w14:paraId="68086CF2" w14:textId="702E1921" w:rsidR="00C3637E" w:rsidRDefault="00C3637E" w:rsidP="00257A62">
            <w:pPr>
              <w:pStyle w:val="NoSpacing"/>
            </w:pPr>
            <w:r>
              <w:t>Foot operated waste bin with lid and liner to be provided for wipes and tissues.  Curator to empty.</w:t>
            </w:r>
          </w:p>
          <w:p w14:paraId="45C11812" w14:textId="77777777" w:rsidR="00C3637E" w:rsidRDefault="00C3637E" w:rsidP="00257A62">
            <w:pPr>
              <w:pStyle w:val="NoSpacing"/>
            </w:pPr>
          </w:p>
          <w:p w14:paraId="093BCB7A" w14:textId="77777777" w:rsidR="00E01090" w:rsidRDefault="00E01090" w:rsidP="00257A62">
            <w:pPr>
              <w:pStyle w:val="NoSpacing"/>
            </w:pPr>
          </w:p>
          <w:p w14:paraId="1EF57EE5" w14:textId="41A29226" w:rsidR="00E01090" w:rsidRDefault="00E01090" w:rsidP="00257A62">
            <w:pPr>
              <w:pStyle w:val="NoSpacing"/>
            </w:pPr>
          </w:p>
          <w:p w14:paraId="14CD9CEA" w14:textId="77777777" w:rsidR="002C228B" w:rsidRDefault="002C228B" w:rsidP="00257A62">
            <w:pPr>
              <w:pStyle w:val="NoSpacing"/>
            </w:pPr>
          </w:p>
          <w:p w14:paraId="69611FB4" w14:textId="074F25CB" w:rsidR="00E01090" w:rsidRDefault="00E01090" w:rsidP="00257A62">
            <w:pPr>
              <w:pStyle w:val="NoSpacing"/>
            </w:pPr>
          </w:p>
          <w:p w14:paraId="12D89E9F" w14:textId="77777777" w:rsidR="00E01090" w:rsidRDefault="00E01090" w:rsidP="00257A62">
            <w:pPr>
              <w:pStyle w:val="NoSpacing"/>
            </w:pPr>
          </w:p>
          <w:p w14:paraId="5F8234F8" w14:textId="77777777" w:rsidR="00E01090" w:rsidRDefault="00E01090" w:rsidP="00257A62">
            <w:pPr>
              <w:pStyle w:val="NoSpacing"/>
            </w:pPr>
          </w:p>
          <w:p w14:paraId="6CEF1629" w14:textId="77777777" w:rsidR="00C050A9" w:rsidRDefault="00C050A9" w:rsidP="00257A62">
            <w:pPr>
              <w:pStyle w:val="NoSpacing"/>
            </w:pPr>
          </w:p>
          <w:p w14:paraId="1A734EDB" w14:textId="77777777" w:rsidR="00C050A9" w:rsidRDefault="00C050A9" w:rsidP="00257A62">
            <w:pPr>
              <w:pStyle w:val="NoSpacing"/>
            </w:pPr>
          </w:p>
          <w:p w14:paraId="7C0D9CF9" w14:textId="7ABC075C" w:rsidR="00C050A9" w:rsidRPr="009874A9" w:rsidRDefault="00C050A9" w:rsidP="00257A62">
            <w:pPr>
              <w:pStyle w:val="NoSpacing"/>
            </w:pPr>
          </w:p>
        </w:tc>
        <w:tc>
          <w:tcPr>
            <w:tcW w:w="1924" w:type="dxa"/>
          </w:tcPr>
          <w:p w14:paraId="00C1336E" w14:textId="5AE7C182" w:rsidR="00797B6A" w:rsidRDefault="00A340D6" w:rsidP="00257A62">
            <w:pPr>
              <w:pStyle w:val="NoSpacing"/>
            </w:pPr>
            <w:r>
              <w:lastRenderedPageBreak/>
              <w:t xml:space="preserve">Curator/assistant Curator </w:t>
            </w:r>
          </w:p>
          <w:p w14:paraId="4057F7C1" w14:textId="77777777" w:rsidR="00A340D6" w:rsidRDefault="00A340D6" w:rsidP="00257A62">
            <w:pPr>
              <w:pStyle w:val="NoSpacing"/>
            </w:pPr>
          </w:p>
          <w:p w14:paraId="4B7119F3" w14:textId="77777777" w:rsidR="00230B83" w:rsidRDefault="00230B83" w:rsidP="00257A62">
            <w:pPr>
              <w:pStyle w:val="NoSpacing"/>
            </w:pPr>
          </w:p>
          <w:p w14:paraId="2F89F77A" w14:textId="07F78F4B" w:rsidR="00230B83" w:rsidRDefault="00230B83" w:rsidP="00257A62">
            <w:pPr>
              <w:pStyle w:val="NoSpacing"/>
            </w:pPr>
          </w:p>
          <w:p w14:paraId="3F40D569" w14:textId="3547FA95" w:rsidR="00230B83" w:rsidRDefault="00230B83" w:rsidP="00257A62">
            <w:pPr>
              <w:pStyle w:val="NoSpacing"/>
            </w:pPr>
          </w:p>
          <w:p w14:paraId="2564ED03" w14:textId="2BE55F7D" w:rsidR="00230B83" w:rsidRDefault="00230B83" w:rsidP="00257A62">
            <w:pPr>
              <w:pStyle w:val="NoSpacing"/>
            </w:pPr>
          </w:p>
          <w:p w14:paraId="198CF842" w14:textId="43F0A8AA" w:rsidR="00230B83" w:rsidRDefault="00477544" w:rsidP="00257A62">
            <w:pPr>
              <w:pStyle w:val="NoSpacing"/>
            </w:pPr>
            <w:r>
              <w:t>Curator</w:t>
            </w:r>
          </w:p>
          <w:p w14:paraId="0283541C" w14:textId="033E5B31" w:rsidR="00477544" w:rsidRDefault="00477544" w:rsidP="00257A62">
            <w:pPr>
              <w:pStyle w:val="NoSpacing"/>
            </w:pPr>
          </w:p>
          <w:p w14:paraId="0A3D0FF1" w14:textId="6399504F" w:rsidR="00477544" w:rsidRDefault="00477544" w:rsidP="00257A62">
            <w:pPr>
              <w:pStyle w:val="NoSpacing"/>
            </w:pPr>
          </w:p>
          <w:p w14:paraId="0BAACF06" w14:textId="7BD3619A" w:rsidR="00477544" w:rsidRDefault="00477544" w:rsidP="00257A62">
            <w:pPr>
              <w:pStyle w:val="NoSpacing"/>
            </w:pPr>
          </w:p>
          <w:p w14:paraId="7478E63B" w14:textId="4CFD6148" w:rsidR="00A340D6" w:rsidRDefault="00A340D6" w:rsidP="00257A62">
            <w:pPr>
              <w:pStyle w:val="NoSpacing"/>
            </w:pPr>
            <w:r>
              <w:t>Curator/Assistant Curator.</w:t>
            </w:r>
          </w:p>
          <w:p w14:paraId="7C85894E" w14:textId="77777777" w:rsidR="00A340D6" w:rsidRDefault="00A340D6" w:rsidP="00257A62">
            <w:pPr>
              <w:pStyle w:val="NoSpacing"/>
            </w:pPr>
          </w:p>
          <w:p w14:paraId="30819215" w14:textId="77777777" w:rsidR="00A340D6" w:rsidRDefault="00A340D6" w:rsidP="00257A62">
            <w:pPr>
              <w:pStyle w:val="NoSpacing"/>
            </w:pPr>
          </w:p>
          <w:p w14:paraId="349DE258" w14:textId="62EA39E8" w:rsidR="00A340D6" w:rsidRDefault="00A340D6" w:rsidP="00257A62">
            <w:pPr>
              <w:pStyle w:val="NoSpacing"/>
            </w:pPr>
            <w:r>
              <w:t>Curator</w:t>
            </w:r>
            <w:r w:rsidR="00F51D46">
              <w:t>/assistant curator</w:t>
            </w:r>
          </w:p>
          <w:p w14:paraId="74F98E5A" w14:textId="24D711B3" w:rsidR="00230B83" w:rsidRDefault="00230B83" w:rsidP="00257A62">
            <w:pPr>
              <w:pStyle w:val="NoSpacing"/>
            </w:pPr>
          </w:p>
          <w:p w14:paraId="69CED55E" w14:textId="3EDC7315" w:rsidR="00230B83" w:rsidRDefault="00230B83" w:rsidP="00257A62">
            <w:pPr>
              <w:pStyle w:val="NoSpacing"/>
            </w:pPr>
          </w:p>
          <w:p w14:paraId="2A37B0BE" w14:textId="358420C5" w:rsidR="00230B83" w:rsidRDefault="00230B83" w:rsidP="00257A62">
            <w:pPr>
              <w:pStyle w:val="NoSpacing"/>
            </w:pPr>
          </w:p>
          <w:p w14:paraId="28EA04CD" w14:textId="45391E01" w:rsidR="00230B83" w:rsidRDefault="00230B83" w:rsidP="00257A62">
            <w:pPr>
              <w:pStyle w:val="NoSpacing"/>
            </w:pPr>
            <w:r>
              <w:lastRenderedPageBreak/>
              <w:t>Curator</w:t>
            </w:r>
            <w:r w:rsidR="00477544">
              <w:t>/assistant curator</w:t>
            </w:r>
          </w:p>
          <w:p w14:paraId="4A69772E" w14:textId="77777777" w:rsidR="00A340D6" w:rsidRDefault="00A340D6" w:rsidP="00257A62">
            <w:pPr>
              <w:pStyle w:val="NoSpacing"/>
            </w:pPr>
          </w:p>
          <w:p w14:paraId="7544C433" w14:textId="31626288" w:rsidR="00A340D6" w:rsidRDefault="00A340D6" w:rsidP="00257A62">
            <w:pPr>
              <w:pStyle w:val="NoSpacing"/>
            </w:pPr>
          </w:p>
          <w:p w14:paraId="266ADA7E" w14:textId="77777777" w:rsidR="00477544" w:rsidRDefault="00477544" w:rsidP="00257A62">
            <w:pPr>
              <w:pStyle w:val="NoSpacing"/>
            </w:pPr>
          </w:p>
          <w:p w14:paraId="1799055C" w14:textId="77777777" w:rsidR="00A340D6" w:rsidRDefault="00A340D6" w:rsidP="00257A62">
            <w:pPr>
              <w:pStyle w:val="NoSpacing"/>
            </w:pPr>
            <w:r>
              <w:t>Curator/Assistant Curator.</w:t>
            </w:r>
          </w:p>
          <w:p w14:paraId="209E591A" w14:textId="77777777" w:rsidR="00A340D6" w:rsidRDefault="00A340D6" w:rsidP="00257A62">
            <w:pPr>
              <w:pStyle w:val="NoSpacing"/>
            </w:pPr>
          </w:p>
          <w:p w14:paraId="56931192" w14:textId="086B9295" w:rsidR="00A340D6" w:rsidRDefault="00A340D6" w:rsidP="00257A62">
            <w:pPr>
              <w:pStyle w:val="NoSpacing"/>
            </w:pPr>
          </w:p>
          <w:p w14:paraId="21E309D0" w14:textId="1DFC466F" w:rsidR="00230B83" w:rsidRDefault="00230B83" w:rsidP="00257A62">
            <w:pPr>
              <w:pStyle w:val="NoSpacing"/>
            </w:pPr>
          </w:p>
          <w:p w14:paraId="7226C9F1" w14:textId="551E168A" w:rsidR="00230B83" w:rsidRDefault="00230B83" w:rsidP="00257A62">
            <w:pPr>
              <w:pStyle w:val="NoSpacing"/>
            </w:pPr>
          </w:p>
          <w:p w14:paraId="7E538CDD" w14:textId="664FE73B" w:rsidR="00230B83" w:rsidRDefault="00230B83" w:rsidP="00257A62">
            <w:pPr>
              <w:pStyle w:val="NoSpacing"/>
            </w:pPr>
          </w:p>
          <w:p w14:paraId="2266A079" w14:textId="5626F3DC" w:rsidR="00230B83" w:rsidRDefault="00230B83" w:rsidP="00257A62">
            <w:pPr>
              <w:pStyle w:val="NoSpacing"/>
            </w:pPr>
          </w:p>
          <w:p w14:paraId="2F6617B7" w14:textId="7437A6EC" w:rsidR="00230B83" w:rsidRDefault="00230B83" w:rsidP="00257A62">
            <w:pPr>
              <w:pStyle w:val="NoSpacing"/>
            </w:pPr>
          </w:p>
          <w:p w14:paraId="160B9982" w14:textId="560CC7BF" w:rsidR="00F51D46" w:rsidRDefault="00F51D46" w:rsidP="00257A62">
            <w:pPr>
              <w:pStyle w:val="NoSpacing"/>
            </w:pPr>
          </w:p>
          <w:p w14:paraId="4357DB14" w14:textId="77777777" w:rsidR="00F51D46" w:rsidRDefault="00F51D46" w:rsidP="00257A62">
            <w:pPr>
              <w:pStyle w:val="NoSpacing"/>
            </w:pPr>
          </w:p>
          <w:p w14:paraId="07B9B129" w14:textId="77777777" w:rsidR="00A340D6" w:rsidRDefault="00A340D6" w:rsidP="00257A62">
            <w:pPr>
              <w:pStyle w:val="NoSpacing"/>
            </w:pPr>
            <w:r>
              <w:t>Curator</w:t>
            </w:r>
          </w:p>
          <w:p w14:paraId="7642AABF" w14:textId="77777777" w:rsidR="00A340D6" w:rsidRDefault="00A340D6" w:rsidP="00257A62">
            <w:pPr>
              <w:pStyle w:val="NoSpacing"/>
            </w:pPr>
          </w:p>
          <w:p w14:paraId="0ECCAE92" w14:textId="77777777" w:rsidR="00A340D6" w:rsidRDefault="00A340D6" w:rsidP="00257A62">
            <w:pPr>
              <w:pStyle w:val="NoSpacing"/>
            </w:pPr>
          </w:p>
          <w:p w14:paraId="279EE6EF" w14:textId="77777777" w:rsidR="00A340D6" w:rsidRDefault="00A340D6" w:rsidP="00257A62">
            <w:pPr>
              <w:pStyle w:val="NoSpacing"/>
            </w:pPr>
          </w:p>
          <w:p w14:paraId="397B709F" w14:textId="77777777" w:rsidR="00A340D6" w:rsidRDefault="00A340D6" w:rsidP="00257A62">
            <w:pPr>
              <w:pStyle w:val="NoSpacing"/>
            </w:pPr>
          </w:p>
          <w:p w14:paraId="3C6F323D" w14:textId="77777777" w:rsidR="00A340D6" w:rsidRDefault="00A340D6" w:rsidP="00257A62">
            <w:pPr>
              <w:pStyle w:val="NoSpacing"/>
            </w:pPr>
          </w:p>
          <w:p w14:paraId="1A73872E" w14:textId="1C53E563" w:rsidR="00A340D6" w:rsidRDefault="00A340D6" w:rsidP="00257A62">
            <w:pPr>
              <w:pStyle w:val="NoSpacing"/>
            </w:pPr>
          </w:p>
          <w:p w14:paraId="314C0786" w14:textId="04150332" w:rsidR="00A340D6" w:rsidRPr="009874A9" w:rsidRDefault="00A340D6" w:rsidP="00257A62">
            <w:pPr>
              <w:pStyle w:val="NoSpacing"/>
            </w:pPr>
          </w:p>
        </w:tc>
        <w:tc>
          <w:tcPr>
            <w:tcW w:w="2063" w:type="dxa"/>
          </w:tcPr>
          <w:p w14:paraId="7F2E168A" w14:textId="2FD03E88" w:rsidR="00797B6A" w:rsidRDefault="00A340D6" w:rsidP="00257A62">
            <w:pPr>
              <w:pStyle w:val="NoSpacing"/>
            </w:pPr>
            <w:r>
              <w:lastRenderedPageBreak/>
              <w:t xml:space="preserve">Prior to </w:t>
            </w:r>
            <w:r w:rsidR="00477544">
              <w:t>working in museum</w:t>
            </w:r>
          </w:p>
          <w:p w14:paraId="246E7727" w14:textId="77777777" w:rsidR="00A340D6" w:rsidRDefault="00A340D6" w:rsidP="00257A62">
            <w:pPr>
              <w:pStyle w:val="NoSpacing"/>
            </w:pPr>
          </w:p>
          <w:p w14:paraId="27C923B0" w14:textId="77777777" w:rsidR="00A340D6" w:rsidRDefault="00A340D6" w:rsidP="00257A62">
            <w:pPr>
              <w:pStyle w:val="NoSpacing"/>
            </w:pPr>
          </w:p>
          <w:p w14:paraId="1F00A961" w14:textId="77777777" w:rsidR="00A340D6" w:rsidRDefault="00A340D6" w:rsidP="00257A62">
            <w:pPr>
              <w:pStyle w:val="NoSpacing"/>
            </w:pPr>
          </w:p>
          <w:p w14:paraId="6C4703BE" w14:textId="501CB825" w:rsidR="00A340D6" w:rsidRDefault="00A340D6" w:rsidP="00257A62">
            <w:pPr>
              <w:pStyle w:val="NoSpacing"/>
            </w:pPr>
          </w:p>
          <w:p w14:paraId="5AFFA076" w14:textId="77777777" w:rsidR="00230B83" w:rsidRDefault="00230B83" w:rsidP="00257A62">
            <w:pPr>
              <w:pStyle w:val="NoSpacing"/>
            </w:pPr>
          </w:p>
          <w:p w14:paraId="0A384E70" w14:textId="77777777" w:rsidR="00A340D6" w:rsidRDefault="00A340D6" w:rsidP="00257A62">
            <w:pPr>
              <w:pStyle w:val="NoSpacing"/>
            </w:pPr>
            <w:r>
              <w:t>Prior to opening</w:t>
            </w:r>
          </w:p>
          <w:p w14:paraId="1E2A905F" w14:textId="77777777" w:rsidR="00230B83" w:rsidRDefault="00230B83" w:rsidP="00257A62">
            <w:pPr>
              <w:pStyle w:val="NoSpacing"/>
            </w:pPr>
          </w:p>
          <w:p w14:paraId="03F6479F" w14:textId="77777777" w:rsidR="00230B83" w:rsidRDefault="00230B83" w:rsidP="00257A62">
            <w:pPr>
              <w:pStyle w:val="NoSpacing"/>
            </w:pPr>
          </w:p>
          <w:p w14:paraId="4D1949B8" w14:textId="7A57DDED" w:rsidR="00230B83" w:rsidRDefault="00230B83" w:rsidP="00257A62">
            <w:pPr>
              <w:pStyle w:val="NoSpacing"/>
            </w:pPr>
          </w:p>
          <w:p w14:paraId="216D1177" w14:textId="328C7A01" w:rsidR="00230B83" w:rsidRDefault="00230B83" w:rsidP="00257A62">
            <w:pPr>
              <w:pStyle w:val="NoSpacing"/>
            </w:pPr>
            <w:r>
              <w:t>Prior to opening</w:t>
            </w:r>
          </w:p>
          <w:p w14:paraId="523136DA" w14:textId="451235C4" w:rsidR="00230B83" w:rsidRDefault="00230B83" w:rsidP="00257A62">
            <w:pPr>
              <w:pStyle w:val="NoSpacing"/>
            </w:pPr>
          </w:p>
          <w:p w14:paraId="66A5819C" w14:textId="766A1C9A" w:rsidR="00230B83" w:rsidRDefault="00230B83" w:rsidP="00257A62">
            <w:pPr>
              <w:pStyle w:val="NoSpacing"/>
            </w:pPr>
          </w:p>
          <w:p w14:paraId="5FD84577" w14:textId="06EDDA73" w:rsidR="00230B83" w:rsidRDefault="00230B83" w:rsidP="00257A62">
            <w:pPr>
              <w:pStyle w:val="NoSpacing"/>
            </w:pPr>
          </w:p>
          <w:p w14:paraId="6DE216B0" w14:textId="7C6B10DB" w:rsidR="00230B83" w:rsidRDefault="00230B83" w:rsidP="00257A62">
            <w:pPr>
              <w:pStyle w:val="NoSpacing"/>
            </w:pPr>
            <w:r>
              <w:t>Prior to opening</w:t>
            </w:r>
          </w:p>
          <w:p w14:paraId="32729A45" w14:textId="71951484" w:rsidR="00230B83" w:rsidRDefault="00230B83" w:rsidP="00257A62">
            <w:pPr>
              <w:pStyle w:val="NoSpacing"/>
            </w:pPr>
          </w:p>
          <w:p w14:paraId="7F4108C8" w14:textId="7CFAD22B" w:rsidR="00230B83" w:rsidRDefault="00230B83" w:rsidP="00257A62">
            <w:pPr>
              <w:pStyle w:val="NoSpacing"/>
            </w:pPr>
          </w:p>
          <w:p w14:paraId="3D5DC304" w14:textId="7DC0E860" w:rsidR="00230B83" w:rsidRDefault="00230B83" w:rsidP="00257A62">
            <w:pPr>
              <w:pStyle w:val="NoSpacing"/>
            </w:pPr>
          </w:p>
          <w:p w14:paraId="6C9F97D1" w14:textId="77777777" w:rsidR="00477544" w:rsidRDefault="00477544" w:rsidP="00257A62">
            <w:pPr>
              <w:pStyle w:val="NoSpacing"/>
            </w:pPr>
          </w:p>
          <w:p w14:paraId="53EF61EA" w14:textId="3B40EDEC" w:rsidR="00230B83" w:rsidRDefault="00230B83" w:rsidP="00257A62">
            <w:pPr>
              <w:pStyle w:val="NoSpacing"/>
            </w:pPr>
            <w:r>
              <w:lastRenderedPageBreak/>
              <w:t>Prior to opening</w:t>
            </w:r>
          </w:p>
          <w:p w14:paraId="44F43D3E" w14:textId="68DE4A70" w:rsidR="00477544" w:rsidRDefault="00477544" w:rsidP="00257A62">
            <w:pPr>
              <w:pStyle w:val="NoSpacing"/>
            </w:pPr>
          </w:p>
          <w:p w14:paraId="32DA9F80" w14:textId="0825D229" w:rsidR="00477544" w:rsidRDefault="00477544" w:rsidP="00257A62">
            <w:pPr>
              <w:pStyle w:val="NoSpacing"/>
            </w:pPr>
          </w:p>
          <w:p w14:paraId="2DFC2E83" w14:textId="3E91133C" w:rsidR="00477544" w:rsidRDefault="00477544" w:rsidP="00257A62">
            <w:pPr>
              <w:pStyle w:val="NoSpacing"/>
            </w:pPr>
          </w:p>
          <w:p w14:paraId="5E9BAEC0" w14:textId="158BE04F" w:rsidR="00477544" w:rsidRDefault="00477544" w:rsidP="00257A62">
            <w:pPr>
              <w:pStyle w:val="NoSpacing"/>
            </w:pPr>
          </w:p>
          <w:p w14:paraId="3228E109" w14:textId="764EA24B" w:rsidR="00477544" w:rsidRDefault="00477544" w:rsidP="00257A62">
            <w:pPr>
              <w:pStyle w:val="NoSpacing"/>
            </w:pPr>
            <w:r>
              <w:t>Prior to opening</w:t>
            </w:r>
          </w:p>
          <w:p w14:paraId="41B50E62" w14:textId="59F5983F" w:rsidR="00477544" w:rsidRDefault="00477544" w:rsidP="00257A62">
            <w:pPr>
              <w:pStyle w:val="NoSpacing"/>
            </w:pPr>
          </w:p>
          <w:p w14:paraId="3DDE9023" w14:textId="1E4C7418" w:rsidR="00477544" w:rsidRDefault="00477544" w:rsidP="00257A62">
            <w:pPr>
              <w:pStyle w:val="NoSpacing"/>
            </w:pPr>
          </w:p>
          <w:p w14:paraId="760E8D57" w14:textId="27512D88" w:rsidR="00477544" w:rsidRDefault="00477544" w:rsidP="00257A62">
            <w:pPr>
              <w:pStyle w:val="NoSpacing"/>
            </w:pPr>
          </w:p>
          <w:p w14:paraId="704C75AC" w14:textId="404B3B53" w:rsidR="00477544" w:rsidRDefault="00477544" w:rsidP="00257A62">
            <w:pPr>
              <w:pStyle w:val="NoSpacing"/>
            </w:pPr>
          </w:p>
          <w:p w14:paraId="212FB21A" w14:textId="3DD045D8" w:rsidR="00477544" w:rsidRDefault="00477544" w:rsidP="00257A62">
            <w:pPr>
              <w:pStyle w:val="NoSpacing"/>
            </w:pPr>
          </w:p>
          <w:p w14:paraId="7A14445C" w14:textId="768F75E7" w:rsidR="00477544" w:rsidRDefault="00477544" w:rsidP="00257A62">
            <w:pPr>
              <w:pStyle w:val="NoSpacing"/>
            </w:pPr>
          </w:p>
          <w:p w14:paraId="78AB221D" w14:textId="5848B4D6" w:rsidR="00477544" w:rsidRDefault="00477544" w:rsidP="00257A62">
            <w:pPr>
              <w:pStyle w:val="NoSpacing"/>
            </w:pPr>
          </w:p>
          <w:p w14:paraId="784E4AC8" w14:textId="6E97E113" w:rsidR="00477544" w:rsidRDefault="00477544" w:rsidP="00257A62">
            <w:pPr>
              <w:pStyle w:val="NoSpacing"/>
            </w:pPr>
          </w:p>
          <w:p w14:paraId="53A29102" w14:textId="1EA1E45A" w:rsidR="00477544" w:rsidRDefault="00477544" w:rsidP="00257A62">
            <w:pPr>
              <w:pStyle w:val="NoSpacing"/>
            </w:pPr>
          </w:p>
          <w:p w14:paraId="43C21661" w14:textId="07E15E3C" w:rsidR="00477544" w:rsidRDefault="00477544" w:rsidP="00257A62">
            <w:pPr>
              <w:pStyle w:val="NoSpacing"/>
            </w:pPr>
          </w:p>
          <w:p w14:paraId="6BE8D2D9" w14:textId="2E2A4FFC" w:rsidR="00477544" w:rsidRDefault="00477544" w:rsidP="00257A62">
            <w:pPr>
              <w:pStyle w:val="NoSpacing"/>
            </w:pPr>
            <w:r>
              <w:t>Prior to opening</w:t>
            </w:r>
          </w:p>
          <w:p w14:paraId="4CC97E50" w14:textId="5E2DE312" w:rsidR="00230B83" w:rsidRPr="009874A9" w:rsidRDefault="00230B83" w:rsidP="00257A62">
            <w:pPr>
              <w:pStyle w:val="NoSpacing"/>
            </w:pPr>
          </w:p>
        </w:tc>
        <w:tc>
          <w:tcPr>
            <w:tcW w:w="1127" w:type="dxa"/>
          </w:tcPr>
          <w:p w14:paraId="68FFACB6" w14:textId="77777777" w:rsidR="00797B6A" w:rsidRPr="009874A9" w:rsidRDefault="00257A62" w:rsidP="00257A62">
            <w:pPr>
              <w:pStyle w:val="NoSpacing"/>
            </w:pPr>
            <w:r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F283F" w14:paraId="6F74BC0E" w14:textId="77777777" w:rsidTr="0068205C">
        <w:tc>
          <w:tcPr>
            <w:tcW w:w="1512" w:type="dxa"/>
          </w:tcPr>
          <w:p w14:paraId="74BF902C" w14:textId="3A7F3658" w:rsidR="000F283F" w:rsidRPr="00FB1671" w:rsidRDefault="000F283F" w:rsidP="000F283F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Coming into contact with Coronavirus either from contact with surfaces or airborne particles</w:t>
            </w:r>
          </w:p>
        </w:tc>
        <w:tc>
          <w:tcPr>
            <w:tcW w:w="1494" w:type="dxa"/>
          </w:tcPr>
          <w:p w14:paraId="3D549261" w14:textId="5F529B0C" w:rsidR="000F283F" w:rsidRDefault="000F283F" w:rsidP="000F283F">
            <w:pPr>
              <w:pStyle w:val="NoSpacing"/>
            </w:pPr>
            <w:r>
              <w:t xml:space="preserve">Museum </w:t>
            </w:r>
            <w:r w:rsidR="00C3637E">
              <w:t>Visito</w:t>
            </w:r>
            <w:r>
              <w:t>rs</w:t>
            </w:r>
          </w:p>
          <w:p w14:paraId="708066DB" w14:textId="77777777" w:rsidR="000F283F" w:rsidRDefault="000F283F" w:rsidP="000F283F">
            <w:pPr>
              <w:pStyle w:val="NoSpacing"/>
            </w:pPr>
            <w:r>
              <w:t xml:space="preserve">by contracting the coronavirus </w:t>
            </w:r>
          </w:p>
          <w:p w14:paraId="740ADEE5" w14:textId="1EC83910" w:rsidR="000F283F" w:rsidRPr="009874A9" w:rsidRDefault="000F283F" w:rsidP="000F283F">
            <w:pPr>
              <w:pStyle w:val="NoSpacing"/>
            </w:pPr>
          </w:p>
        </w:tc>
        <w:tc>
          <w:tcPr>
            <w:tcW w:w="3119" w:type="dxa"/>
          </w:tcPr>
          <w:p w14:paraId="3403B37B" w14:textId="77777777" w:rsidR="00230B83" w:rsidRDefault="00230B83" w:rsidP="00230B83">
            <w:pPr>
              <w:pStyle w:val="NoSpacing"/>
            </w:pPr>
            <w:r>
              <w:t>Ensure visitors know what to expect when visiting the museum</w:t>
            </w:r>
          </w:p>
          <w:p w14:paraId="398A35DC" w14:textId="77777777" w:rsidR="00230B83" w:rsidRDefault="00230B83" w:rsidP="000F283F">
            <w:pPr>
              <w:pStyle w:val="NoSpacing"/>
            </w:pPr>
          </w:p>
          <w:p w14:paraId="3D66E683" w14:textId="2187F381" w:rsidR="009F13FD" w:rsidRDefault="009F13FD" w:rsidP="000F283F">
            <w:pPr>
              <w:pStyle w:val="NoSpacing"/>
            </w:pPr>
            <w:r>
              <w:t>All visitors to write contact details in a visitor</w:t>
            </w:r>
            <w:r w:rsidR="00C050A9">
              <w:t>’</w:t>
            </w:r>
            <w:r>
              <w:t>s book in case there is a case of coronavirus.  After 2</w:t>
            </w:r>
            <w:r w:rsidR="00230B83">
              <w:t>1 days</w:t>
            </w:r>
            <w:r>
              <w:t xml:space="preserve"> all data </w:t>
            </w:r>
            <w:r w:rsidR="00230B83">
              <w:t xml:space="preserve">to be </w:t>
            </w:r>
            <w:r>
              <w:t>destroyed</w:t>
            </w:r>
            <w:r w:rsidR="00C050A9">
              <w:t xml:space="preserve"> by curator</w:t>
            </w:r>
            <w:r>
              <w:t xml:space="preserve"> </w:t>
            </w:r>
          </w:p>
          <w:p w14:paraId="0D211107" w14:textId="49E40CD4" w:rsidR="009F13FD" w:rsidRDefault="009F13FD" w:rsidP="000F283F">
            <w:pPr>
              <w:pStyle w:val="NoSpacing"/>
            </w:pPr>
          </w:p>
          <w:p w14:paraId="2E5AC17D" w14:textId="4EBC5A17" w:rsidR="009F13FD" w:rsidRDefault="009F13FD" w:rsidP="009F13FD">
            <w:pPr>
              <w:pStyle w:val="NoSpacing"/>
            </w:pPr>
            <w:r>
              <w:t xml:space="preserve">All visitors to use the alcohol gel on admission to the museum.  </w:t>
            </w:r>
          </w:p>
          <w:p w14:paraId="2AD8F1E8" w14:textId="5FC52B0B" w:rsidR="00F51D46" w:rsidRDefault="00F51D46" w:rsidP="009F13FD">
            <w:pPr>
              <w:pStyle w:val="NoSpacing"/>
            </w:pPr>
          </w:p>
          <w:p w14:paraId="2A113611" w14:textId="62E0A269" w:rsidR="00F51D46" w:rsidRDefault="00F51D46" w:rsidP="009F13FD">
            <w:pPr>
              <w:pStyle w:val="NoSpacing"/>
            </w:pPr>
            <w:r>
              <w:t>All visitors to wear face coverings at all times in the museum.</w:t>
            </w:r>
          </w:p>
          <w:p w14:paraId="488195C0" w14:textId="77777777" w:rsidR="009F13FD" w:rsidRDefault="009F13FD" w:rsidP="000F283F">
            <w:pPr>
              <w:pStyle w:val="NoSpacing"/>
            </w:pPr>
          </w:p>
          <w:p w14:paraId="574649C1" w14:textId="77777777" w:rsidR="004E4E91" w:rsidRDefault="000F283F" w:rsidP="00C23314">
            <w:pPr>
              <w:pStyle w:val="NoSpacing"/>
            </w:pPr>
            <w:r>
              <w:t>Introduced a one</w:t>
            </w:r>
            <w:r w:rsidR="009F13FD">
              <w:t>-</w:t>
            </w:r>
            <w:r>
              <w:t>way system with appropriate signage arrows on the floor to maintain a 2 metre distance</w:t>
            </w:r>
          </w:p>
          <w:p w14:paraId="0FE96AB6" w14:textId="77777777" w:rsidR="0033650F" w:rsidRDefault="0033650F" w:rsidP="00C23314">
            <w:pPr>
              <w:pStyle w:val="NoSpacing"/>
            </w:pPr>
          </w:p>
          <w:p w14:paraId="4D875A83" w14:textId="0E5142EA" w:rsidR="0033650F" w:rsidRDefault="0033650F" w:rsidP="00C23314">
            <w:pPr>
              <w:pStyle w:val="NoSpacing"/>
            </w:pPr>
          </w:p>
          <w:p w14:paraId="5E80CDC4" w14:textId="3A961435" w:rsidR="0033650F" w:rsidRDefault="0033650F" w:rsidP="00C23314">
            <w:pPr>
              <w:pStyle w:val="NoSpacing"/>
            </w:pPr>
            <w:r>
              <w:lastRenderedPageBreak/>
              <w:t>All new donations will be bagged</w:t>
            </w:r>
            <w:r w:rsidR="001D180F">
              <w:t xml:space="preserve"> and placed in the store room for 3 days under quarantine before being assessed by the curator</w:t>
            </w:r>
          </w:p>
          <w:p w14:paraId="2A91FD56" w14:textId="3DB09C0B" w:rsidR="001D180F" w:rsidRDefault="001D180F" w:rsidP="00C23314">
            <w:pPr>
              <w:pStyle w:val="NoSpacing"/>
            </w:pPr>
          </w:p>
          <w:p w14:paraId="3B5F16A2" w14:textId="49F40703" w:rsidR="001D180F" w:rsidRDefault="001D180F" w:rsidP="00C23314">
            <w:pPr>
              <w:pStyle w:val="NoSpacing"/>
            </w:pPr>
          </w:p>
          <w:p w14:paraId="31BDE6D7" w14:textId="7A103CE0" w:rsidR="001D180F" w:rsidRDefault="001D180F" w:rsidP="00C23314">
            <w:pPr>
              <w:pStyle w:val="NoSpacing"/>
            </w:pPr>
            <w:r>
              <w:t xml:space="preserve">When the museum is open the main door must be </w:t>
            </w:r>
            <w:r w:rsidR="005449B2">
              <w:t>opened to allow the circulation of fresh air.</w:t>
            </w:r>
          </w:p>
          <w:p w14:paraId="3D84485F" w14:textId="77777777" w:rsidR="0033650F" w:rsidRDefault="0033650F" w:rsidP="00C23314">
            <w:pPr>
              <w:pStyle w:val="NoSpacing"/>
            </w:pPr>
          </w:p>
          <w:p w14:paraId="265F5E33" w14:textId="77777777" w:rsidR="0033650F" w:rsidRDefault="0033650F" w:rsidP="00C23314">
            <w:pPr>
              <w:pStyle w:val="NoSpacing"/>
            </w:pPr>
          </w:p>
          <w:p w14:paraId="22A7F3F3" w14:textId="77777777" w:rsidR="0033650F" w:rsidRDefault="0033650F" w:rsidP="00C23314">
            <w:pPr>
              <w:pStyle w:val="NoSpacing"/>
            </w:pPr>
          </w:p>
          <w:p w14:paraId="4B14E96F" w14:textId="77777777" w:rsidR="0033650F" w:rsidRDefault="0033650F" w:rsidP="00C23314">
            <w:pPr>
              <w:pStyle w:val="NoSpacing"/>
            </w:pPr>
          </w:p>
          <w:p w14:paraId="1258BAA3" w14:textId="77777777" w:rsidR="0033650F" w:rsidRDefault="0033650F" w:rsidP="00C23314">
            <w:pPr>
              <w:pStyle w:val="NoSpacing"/>
            </w:pPr>
          </w:p>
          <w:p w14:paraId="2954827E" w14:textId="77777777" w:rsidR="0033650F" w:rsidRDefault="0033650F" w:rsidP="00C23314">
            <w:pPr>
              <w:pStyle w:val="NoSpacing"/>
            </w:pPr>
          </w:p>
          <w:p w14:paraId="7D6E7FFC" w14:textId="77777777" w:rsidR="0033650F" w:rsidRDefault="0033650F" w:rsidP="00C23314">
            <w:pPr>
              <w:pStyle w:val="NoSpacing"/>
            </w:pPr>
          </w:p>
          <w:p w14:paraId="54D4F3B9" w14:textId="77777777" w:rsidR="0033650F" w:rsidRDefault="0033650F" w:rsidP="00C23314">
            <w:pPr>
              <w:pStyle w:val="NoSpacing"/>
            </w:pPr>
          </w:p>
          <w:p w14:paraId="1E23B0F0" w14:textId="77777777" w:rsidR="0033650F" w:rsidRDefault="0033650F" w:rsidP="00C23314">
            <w:pPr>
              <w:pStyle w:val="NoSpacing"/>
            </w:pPr>
          </w:p>
          <w:p w14:paraId="0C46AC6B" w14:textId="77777777" w:rsidR="0033650F" w:rsidRDefault="0033650F" w:rsidP="00C23314">
            <w:pPr>
              <w:pStyle w:val="NoSpacing"/>
            </w:pPr>
          </w:p>
          <w:p w14:paraId="6015DB38" w14:textId="5A47B70F" w:rsidR="0033650F" w:rsidRPr="009874A9" w:rsidRDefault="0033650F" w:rsidP="00C23314">
            <w:pPr>
              <w:pStyle w:val="NoSpacing"/>
            </w:pPr>
          </w:p>
        </w:tc>
        <w:tc>
          <w:tcPr>
            <w:tcW w:w="3282" w:type="dxa"/>
          </w:tcPr>
          <w:p w14:paraId="4753518F" w14:textId="77777777" w:rsidR="00230B83" w:rsidRDefault="00230B83" w:rsidP="00230B83">
            <w:pPr>
              <w:pStyle w:val="NoSpacing"/>
            </w:pPr>
            <w:r>
              <w:lastRenderedPageBreak/>
              <w:t>Update museum website and social media platforms to reflect changes.</w:t>
            </w:r>
          </w:p>
          <w:p w14:paraId="39D8A589" w14:textId="77777777" w:rsidR="00230B83" w:rsidRDefault="00230B83" w:rsidP="000F283F">
            <w:pPr>
              <w:pStyle w:val="NoSpacing"/>
            </w:pPr>
          </w:p>
          <w:p w14:paraId="1C71B8FC" w14:textId="31E50409" w:rsidR="000F283F" w:rsidRDefault="004E4E91" w:rsidP="000F283F">
            <w:pPr>
              <w:pStyle w:val="NoSpacing"/>
            </w:pPr>
            <w:r>
              <w:t xml:space="preserve">Purchase book to write in date and time of arrival of visitor along with their name and telephone number.  </w:t>
            </w:r>
            <w:r w:rsidR="00E01090">
              <w:t>Plus name of volunteer.</w:t>
            </w:r>
          </w:p>
          <w:p w14:paraId="0F3C47AE" w14:textId="7D47507C" w:rsidR="009F13FD" w:rsidRDefault="009F13FD" w:rsidP="000F283F">
            <w:pPr>
              <w:pStyle w:val="NoSpacing"/>
            </w:pPr>
          </w:p>
          <w:p w14:paraId="33E79358" w14:textId="77777777" w:rsidR="00F51D46" w:rsidRDefault="00F51D46" w:rsidP="000F283F">
            <w:pPr>
              <w:pStyle w:val="NoSpacing"/>
            </w:pPr>
          </w:p>
          <w:p w14:paraId="169688D9" w14:textId="77777777" w:rsidR="009F13FD" w:rsidRDefault="009F13FD" w:rsidP="009F13FD">
            <w:pPr>
              <w:pStyle w:val="NoSpacing"/>
            </w:pPr>
            <w:r>
              <w:t xml:space="preserve">Laminated signage to say ‘All visitors to use hand sanitiser on entry to the museum’. </w:t>
            </w:r>
          </w:p>
          <w:p w14:paraId="6106D69C" w14:textId="77956032" w:rsidR="009F13FD" w:rsidRDefault="009F13FD" w:rsidP="000F283F">
            <w:pPr>
              <w:pStyle w:val="NoSpacing"/>
            </w:pPr>
          </w:p>
          <w:p w14:paraId="5F23D31C" w14:textId="70B6CA6B" w:rsidR="00F51D46" w:rsidRDefault="00F51D46" w:rsidP="00F51D46">
            <w:pPr>
              <w:pStyle w:val="NoSpacing"/>
            </w:pPr>
            <w:r>
              <w:t>Ensure adequate face coverings available for visitors</w:t>
            </w:r>
          </w:p>
          <w:p w14:paraId="6A558747" w14:textId="7BD5EBEF" w:rsidR="00F51D46" w:rsidRDefault="00F51D46" w:rsidP="000F283F">
            <w:pPr>
              <w:pStyle w:val="NoSpacing"/>
            </w:pPr>
          </w:p>
          <w:p w14:paraId="58C922B0" w14:textId="77777777" w:rsidR="00F51D46" w:rsidRDefault="00F51D46" w:rsidP="000F283F">
            <w:pPr>
              <w:pStyle w:val="NoSpacing"/>
            </w:pPr>
          </w:p>
          <w:p w14:paraId="5E641A9A" w14:textId="75348F51" w:rsidR="00C050A9" w:rsidRDefault="00C050A9" w:rsidP="00C050A9">
            <w:pPr>
              <w:pStyle w:val="NoSpacing"/>
            </w:pPr>
            <w:r>
              <w:t xml:space="preserve">Have </w:t>
            </w:r>
            <w:r w:rsidR="00230B83">
              <w:t xml:space="preserve">one-way system signage and </w:t>
            </w:r>
            <w:r>
              <w:t>laminated 2 metre social distancing signage</w:t>
            </w:r>
            <w:r w:rsidR="00230B83">
              <w:t xml:space="preserve"> in place.</w:t>
            </w:r>
          </w:p>
          <w:p w14:paraId="4187E011" w14:textId="4800C809" w:rsidR="00C050A9" w:rsidRPr="009874A9" w:rsidRDefault="00C050A9" w:rsidP="000F283F">
            <w:pPr>
              <w:pStyle w:val="NoSpacing"/>
            </w:pPr>
          </w:p>
        </w:tc>
        <w:tc>
          <w:tcPr>
            <w:tcW w:w="1924" w:type="dxa"/>
          </w:tcPr>
          <w:p w14:paraId="4BBC139A" w14:textId="77777777" w:rsidR="00230B83" w:rsidRDefault="00230B83" w:rsidP="00230B83">
            <w:pPr>
              <w:pStyle w:val="NoSpacing"/>
            </w:pPr>
            <w:r>
              <w:t>Curator/Assistant Curator.  RSG</w:t>
            </w:r>
          </w:p>
          <w:p w14:paraId="45772FC3" w14:textId="795BA3E3" w:rsidR="000F283F" w:rsidRDefault="000F283F" w:rsidP="000F283F">
            <w:pPr>
              <w:pStyle w:val="NoSpacing"/>
            </w:pPr>
          </w:p>
          <w:p w14:paraId="001AF0FE" w14:textId="249BEB82" w:rsidR="00C050A9" w:rsidRDefault="00C050A9" w:rsidP="000F283F">
            <w:pPr>
              <w:pStyle w:val="NoSpacing"/>
            </w:pPr>
          </w:p>
          <w:p w14:paraId="2AF35496" w14:textId="1E9CCD87" w:rsidR="00C050A9" w:rsidRDefault="00C050A9" w:rsidP="000F283F">
            <w:pPr>
              <w:pStyle w:val="NoSpacing"/>
            </w:pPr>
            <w:r>
              <w:t>Curator</w:t>
            </w:r>
          </w:p>
          <w:p w14:paraId="00856BDE" w14:textId="1987E37D" w:rsidR="00C050A9" w:rsidRDefault="00C050A9" w:rsidP="000F283F">
            <w:pPr>
              <w:pStyle w:val="NoSpacing"/>
            </w:pPr>
          </w:p>
          <w:p w14:paraId="0D2F02F6" w14:textId="1C7C6F4D" w:rsidR="00C050A9" w:rsidRDefault="00C050A9" w:rsidP="000F283F">
            <w:pPr>
              <w:pStyle w:val="NoSpacing"/>
            </w:pPr>
          </w:p>
          <w:p w14:paraId="6CC69910" w14:textId="19EAEE94" w:rsidR="00F51D46" w:rsidRDefault="00F51D46" w:rsidP="000F283F">
            <w:pPr>
              <w:pStyle w:val="NoSpacing"/>
            </w:pPr>
          </w:p>
          <w:p w14:paraId="64CF6FAB" w14:textId="77777777" w:rsidR="00F51D46" w:rsidRDefault="00F51D46" w:rsidP="000F283F">
            <w:pPr>
              <w:pStyle w:val="NoSpacing"/>
            </w:pPr>
          </w:p>
          <w:p w14:paraId="672E5CD4" w14:textId="560C58D4" w:rsidR="00C050A9" w:rsidRDefault="00C050A9" w:rsidP="000F283F">
            <w:pPr>
              <w:pStyle w:val="NoSpacing"/>
            </w:pPr>
          </w:p>
          <w:p w14:paraId="32B8B042" w14:textId="77777777" w:rsidR="00F51D46" w:rsidRDefault="00F51D46" w:rsidP="000F283F">
            <w:pPr>
              <w:pStyle w:val="NoSpacing"/>
            </w:pPr>
          </w:p>
          <w:p w14:paraId="48F78F05" w14:textId="2F80671B" w:rsidR="005B025B" w:rsidRDefault="00C050A9" w:rsidP="000F283F">
            <w:pPr>
              <w:pStyle w:val="NoSpacing"/>
            </w:pPr>
            <w:r>
              <w:t>Curator</w:t>
            </w:r>
          </w:p>
          <w:p w14:paraId="6C003093" w14:textId="5E547954" w:rsidR="00F51D46" w:rsidRDefault="00F51D46" w:rsidP="000F283F">
            <w:pPr>
              <w:pStyle w:val="NoSpacing"/>
            </w:pPr>
          </w:p>
          <w:p w14:paraId="69BF6427" w14:textId="6E7227CC" w:rsidR="00F51D46" w:rsidRDefault="00F51D46" w:rsidP="000F283F">
            <w:pPr>
              <w:pStyle w:val="NoSpacing"/>
            </w:pPr>
          </w:p>
          <w:p w14:paraId="2C6DB213" w14:textId="07554B36" w:rsidR="00F51D46" w:rsidRDefault="00F51D46" w:rsidP="000F283F">
            <w:pPr>
              <w:pStyle w:val="NoSpacing"/>
            </w:pPr>
          </w:p>
          <w:p w14:paraId="00252BF1" w14:textId="3744A550" w:rsidR="00F51D46" w:rsidRDefault="00F51D46" w:rsidP="000F283F">
            <w:pPr>
              <w:pStyle w:val="NoSpacing"/>
            </w:pPr>
            <w:r>
              <w:t>Curator/Assistant curator</w:t>
            </w:r>
          </w:p>
          <w:p w14:paraId="5F86ACB3" w14:textId="4C9C4989" w:rsidR="00F51D46" w:rsidRDefault="00F51D46" w:rsidP="000F283F">
            <w:pPr>
              <w:pStyle w:val="NoSpacing"/>
            </w:pPr>
          </w:p>
          <w:p w14:paraId="22BDE5F0" w14:textId="6A2AE181" w:rsidR="00F51D46" w:rsidRDefault="00F51D46" w:rsidP="000F283F">
            <w:pPr>
              <w:pStyle w:val="NoSpacing"/>
            </w:pPr>
          </w:p>
          <w:p w14:paraId="0A1A1059" w14:textId="2BEF0A08" w:rsidR="00F51D46" w:rsidRDefault="00F51D46" w:rsidP="000F283F">
            <w:pPr>
              <w:pStyle w:val="NoSpacing"/>
            </w:pPr>
            <w:r>
              <w:t>Curator</w:t>
            </w:r>
          </w:p>
          <w:p w14:paraId="0C60A17D" w14:textId="721FDDF2" w:rsidR="001D180F" w:rsidRDefault="001D180F" w:rsidP="000F283F">
            <w:pPr>
              <w:pStyle w:val="NoSpacing"/>
            </w:pPr>
          </w:p>
          <w:p w14:paraId="4B928D31" w14:textId="503F6971" w:rsidR="001D180F" w:rsidRDefault="001D180F" w:rsidP="000F283F">
            <w:pPr>
              <w:pStyle w:val="NoSpacing"/>
            </w:pPr>
          </w:p>
          <w:p w14:paraId="2BBCE952" w14:textId="094FBD64" w:rsidR="001D180F" w:rsidRDefault="001D180F" w:rsidP="000F283F">
            <w:pPr>
              <w:pStyle w:val="NoSpacing"/>
            </w:pPr>
          </w:p>
          <w:p w14:paraId="53216D8F" w14:textId="4474E4AF" w:rsidR="001D180F" w:rsidRDefault="001D180F" w:rsidP="000F283F">
            <w:pPr>
              <w:pStyle w:val="NoSpacing"/>
            </w:pPr>
          </w:p>
          <w:p w14:paraId="5375F054" w14:textId="6E91AFCA" w:rsidR="001D180F" w:rsidRDefault="001D180F" w:rsidP="000F283F">
            <w:pPr>
              <w:pStyle w:val="NoSpacing"/>
            </w:pPr>
          </w:p>
          <w:p w14:paraId="6611BA16" w14:textId="5BFC69A4" w:rsidR="001D180F" w:rsidRDefault="001D180F" w:rsidP="000F283F">
            <w:pPr>
              <w:pStyle w:val="NoSpacing"/>
            </w:pPr>
            <w:r>
              <w:lastRenderedPageBreak/>
              <w:t>Curator / assistant curator.</w:t>
            </w:r>
          </w:p>
          <w:p w14:paraId="7D6D939D" w14:textId="6FC4E279" w:rsidR="005449B2" w:rsidRDefault="005449B2" w:rsidP="000F283F">
            <w:pPr>
              <w:pStyle w:val="NoSpacing"/>
            </w:pPr>
          </w:p>
          <w:p w14:paraId="6F312049" w14:textId="4AB072C0" w:rsidR="005449B2" w:rsidRDefault="005449B2" w:rsidP="000F283F">
            <w:pPr>
              <w:pStyle w:val="NoSpacing"/>
            </w:pPr>
          </w:p>
          <w:p w14:paraId="6E2F0EAF" w14:textId="1E532EBC" w:rsidR="005449B2" w:rsidRDefault="005449B2" w:rsidP="000F283F">
            <w:pPr>
              <w:pStyle w:val="NoSpacing"/>
            </w:pPr>
          </w:p>
          <w:p w14:paraId="7834B025" w14:textId="18567115" w:rsidR="005449B2" w:rsidRDefault="005449B2" w:rsidP="000F283F">
            <w:pPr>
              <w:pStyle w:val="NoSpacing"/>
            </w:pPr>
          </w:p>
          <w:p w14:paraId="473CECFF" w14:textId="075CDF96" w:rsidR="005449B2" w:rsidRDefault="005449B2" w:rsidP="000F283F">
            <w:pPr>
              <w:pStyle w:val="NoSpacing"/>
            </w:pPr>
          </w:p>
          <w:p w14:paraId="10FA3504" w14:textId="69D0A4C8" w:rsidR="005449B2" w:rsidRDefault="005449B2" w:rsidP="000F283F">
            <w:pPr>
              <w:pStyle w:val="NoSpacing"/>
            </w:pPr>
          </w:p>
          <w:p w14:paraId="044E6DB1" w14:textId="7ED36B57" w:rsidR="005449B2" w:rsidRDefault="005449B2" w:rsidP="000F283F">
            <w:pPr>
              <w:pStyle w:val="NoSpacing"/>
            </w:pPr>
            <w:r>
              <w:t>All museum volunteers.</w:t>
            </w:r>
          </w:p>
          <w:p w14:paraId="5AB5FF25" w14:textId="130A2402" w:rsidR="001D180F" w:rsidRDefault="001D180F" w:rsidP="000F283F">
            <w:pPr>
              <w:pStyle w:val="NoSpacing"/>
            </w:pPr>
          </w:p>
          <w:p w14:paraId="071413FB" w14:textId="77777777" w:rsidR="001D180F" w:rsidRDefault="001D180F" w:rsidP="000F283F">
            <w:pPr>
              <w:pStyle w:val="NoSpacing"/>
            </w:pPr>
          </w:p>
          <w:p w14:paraId="35068BF6" w14:textId="77777777" w:rsidR="005B025B" w:rsidRDefault="005B025B" w:rsidP="000F283F">
            <w:pPr>
              <w:pStyle w:val="NoSpacing"/>
            </w:pPr>
          </w:p>
          <w:p w14:paraId="14ABB529" w14:textId="2DCAC257" w:rsidR="005B025B" w:rsidRPr="009874A9" w:rsidRDefault="005B025B" w:rsidP="000F283F">
            <w:pPr>
              <w:pStyle w:val="NoSpacing"/>
            </w:pPr>
          </w:p>
        </w:tc>
        <w:tc>
          <w:tcPr>
            <w:tcW w:w="2063" w:type="dxa"/>
          </w:tcPr>
          <w:p w14:paraId="02D61C8B" w14:textId="77777777" w:rsidR="000F283F" w:rsidRDefault="00477544" w:rsidP="000F283F">
            <w:pPr>
              <w:pStyle w:val="NoSpacing"/>
            </w:pPr>
            <w:r>
              <w:lastRenderedPageBreak/>
              <w:t>As soon as possible</w:t>
            </w:r>
          </w:p>
          <w:p w14:paraId="23A20411" w14:textId="77777777" w:rsidR="00477544" w:rsidRDefault="00477544" w:rsidP="000F283F">
            <w:pPr>
              <w:pStyle w:val="NoSpacing"/>
            </w:pPr>
          </w:p>
          <w:p w14:paraId="479D0F0B" w14:textId="77777777" w:rsidR="00477544" w:rsidRDefault="00477544" w:rsidP="000F283F">
            <w:pPr>
              <w:pStyle w:val="NoSpacing"/>
            </w:pPr>
          </w:p>
          <w:p w14:paraId="7849AF68" w14:textId="74C242F1" w:rsidR="00477544" w:rsidRDefault="00477544" w:rsidP="000F283F">
            <w:pPr>
              <w:pStyle w:val="NoSpacing"/>
            </w:pPr>
            <w:r>
              <w:t>Prior to opening</w:t>
            </w:r>
          </w:p>
          <w:p w14:paraId="5B8F1727" w14:textId="1B7819E6" w:rsidR="00477544" w:rsidRDefault="00477544" w:rsidP="000F283F">
            <w:pPr>
              <w:pStyle w:val="NoSpacing"/>
            </w:pPr>
          </w:p>
          <w:p w14:paraId="69864127" w14:textId="5E7E62A3" w:rsidR="00477544" w:rsidRDefault="00477544" w:rsidP="000F283F">
            <w:pPr>
              <w:pStyle w:val="NoSpacing"/>
            </w:pPr>
          </w:p>
          <w:p w14:paraId="319AEF84" w14:textId="1FE36ECD" w:rsidR="00477544" w:rsidRDefault="00477544" w:rsidP="000F283F">
            <w:pPr>
              <w:pStyle w:val="NoSpacing"/>
            </w:pPr>
          </w:p>
          <w:p w14:paraId="731E6BC3" w14:textId="71190801" w:rsidR="00477544" w:rsidRDefault="00477544" w:rsidP="000F283F">
            <w:pPr>
              <w:pStyle w:val="NoSpacing"/>
            </w:pPr>
          </w:p>
          <w:p w14:paraId="68550B6B" w14:textId="21A3E7DB" w:rsidR="00477544" w:rsidRDefault="00477544" w:rsidP="000F283F">
            <w:pPr>
              <w:pStyle w:val="NoSpacing"/>
            </w:pPr>
          </w:p>
          <w:p w14:paraId="28028A30" w14:textId="047C0DD0" w:rsidR="00477544" w:rsidRDefault="00477544" w:rsidP="000F283F">
            <w:pPr>
              <w:pStyle w:val="NoSpacing"/>
            </w:pPr>
          </w:p>
          <w:p w14:paraId="262A84C9" w14:textId="43DACA95" w:rsidR="00477544" w:rsidRDefault="00C23314" w:rsidP="000F283F">
            <w:pPr>
              <w:pStyle w:val="NoSpacing"/>
            </w:pPr>
            <w:r>
              <w:t>Prior to opening</w:t>
            </w:r>
          </w:p>
          <w:p w14:paraId="3B9A936A" w14:textId="341628D1" w:rsidR="00C23314" w:rsidRDefault="00C23314" w:rsidP="000F283F">
            <w:pPr>
              <w:pStyle w:val="NoSpacing"/>
            </w:pPr>
          </w:p>
          <w:p w14:paraId="5128B590" w14:textId="21CA34C6" w:rsidR="00C23314" w:rsidRDefault="00C23314" w:rsidP="000F283F">
            <w:pPr>
              <w:pStyle w:val="NoSpacing"/>
            </w:pPr>
          </w:p>
          <w:p w14:paraId="65575323" w14:textId="621D634B" w:rsidR="00C23314" w:rsidRDefault="00C23314" w:rsidP="000F283F">
            <w:pPr>
              <w:pStyle w:val="NoSpacing"/>
            </w:pPr>
          </w:p>
          <w:p w14:paraId="1C771E92" w14:textId="3BB59B55" w:rsidR="00C23314" w:rsidRDefault="00C23314" w:rsidP="000F283F">
            <w:pPr>
              <w:pStyle w:val="NoSpacing"/>
            </w:pPr>
            <w:r>
              <w:t>Prior to opening</w:t>
            </w:r>
          </w:p>
          <w:p w14:paraId="4114D78F" w14:textId="579E4DF5" w:rsidR="00C23314" w:rsidRDefault="00C23314" w:rsidP="000F283F">
            <w:pPr>
              <w:pStyle w:val="NoSpacing"/>
            </w:pPr>
          </w:p>
          <w:p w14:paraId="6F219501" w14:textId="765E41DE" w:rsidR="00C23314" w:rsidRDefault="00C23314" w:rsidP="000F283F">
            <w:pPr>
              <w:pStyle w:val="NoSpacing"/>
            </w:pPr>
          </w:p>
          <w:p w14:paraId="1911E141" w14:textId="5DFB3AFA" w:rsidR="00C23314" w:rsidRDefault="00C23314" w:rsidP="000F283F">
            <w:pPr>
              <w:pStyle w:val="NoSpacing"/>
            </w:pPr>
          </w:p>
          <w:p w14:paraId="0A1263C9" w14:textId="2F994941" w:rsidR="00C23314" w:rsidRDefault="00C23314" w:rsidP="000F283F">
            <w:pPr>
              <w:pStyle w:val="NoSpacing"/>
            </w:pPr>
            <w:r>
              <w:t>Prior to opening</w:t>
            </w:r>
          </w:p>
          <w:p w14:paraId="269C0A79" w14:textId="4B4A7EDA" w:rsidR="001D180F" w:rsidRDefault="001D180F" w:rsidP="000F283F">
            <w:pPr>
              <w:pStyle w:val="NoSpacing"/>
            </w:pPr>
          </w:p>
          <w:p w14:paraId="03F14232" w14:textId="59853933" w:rsidR="001D180F" w:rsidRDefault="001D180F" w:rsidP="000F283F">
            <w:pPr>
              <w:pStyle w:val="NoSpacing"/>
            </w:pPr>
          </w:p>
          <w:p w14:paraId="66F04CD7" w14:textId="2BC0C2DA" w:rsidR="001D180F" w:rsidRDefault="001D180F" w:rsidP="000F283F">
            <w:pPr>
              <w:pStyle w:val="NoSpacing"/>
            </w:pPr>
          </w:p>
          <w:p w14:paraId="1CFFEA82" w14:textId="20D43161" w:rsidR="001D180F" w:rsidRDefault="001D180F" w:rsidP="000F283F">
            <w:pPr>
              <w:pStyle w:val="NoSpacing"/>
            </w:pPr>
          </w:p>
          <w:p w14:paraId="077719E7" w14:textId="7F296737" w:rsidR="001D180F" w:rsidRDefault="001D180F" w:rsidP="000F283F">
            <w:pPr>
              <w:pStyle w:val="NoSpacing"/>
            </w:pPr>
          </w:p>
          <w:p w14:paraId="7269A0F0" w14:textId="0FC9EC68" w:rsidR="001D180F" w:rsidRDefault="001D180F" w:rsidP="000F283F">
            <w:pPr>
              <w:pStyle w:val="NoSpacing"/>
            </w:pPr>
            <w:r>
              <w:lastRenderedPageBreak/>
              <w:t>As and when new donations are received.</w:t>
            </w:r>
          </w:p>
          <w:p w14:paraId="507F18BD" w14:textId="36E4E506" w:rsidR="005449B2" w:rsidRDefault="005449B2" w:rsidP="000F283F">
            <w:pPr>
              <w:pStyle w:val="NoSpacing"/>
            </w:pPr>
          </w:p>
          <w:p w14:paraId="0632F345" w14:textId="6BAB5A9B" w:rsidR="005449B2" w:rsidRDefault="005449B2" w:rsidP="000F283F">
            <w:pPr>
              <w:pStyle w:val="NoSpacing"/>
            </w:pPr>
          </w:p>
          <w:p w14:paraId="27BFE385" w14:textId="07883EDC" w:rsidR="005449B2" w:rsidRDefault="005449B2" w:rsidP="000F283F">
            <w:pPr>
              <w:pStyle w:val="NoSpacing"/>
            </w:pPr>
          </w:p>
          <w:p w14:paraId="10E033B9" w14:textId="042D03B9" w:rsidR="005449B2" w:rsidRDefault="005449B2" w:rsidP="000F283F">
            <w:pPr>
              <w:pStyle w:val="NoSpacing"/>
            </w:pPr>
          </w:p>
          <w:p w14:paraId="4DF47692" w14:textId="367598E1" w:rsidR="005449B2" w:rsidRDefault="005449B2" w:rsidP="000F283F">
            <w:pPr>
              <w:pStyle w:val="NoSpacing"/>
            </w:pPr>
          </w:p>
          <w:p w14:paraId="5876C169" w14:textId="0BDCD7C5" w:rsidR="005449B2" w:rsidRDefault="005449B2" w:rsidP="000F283F">
            <w:pPr>
              <w:pStyle w:val="NoSpacing"/>
            </w:pPr>
            <w:r>
              <w:t>At the beginning of their session.</w:t>
            </w:r>
          </w:p>
          <w:p w14:paraId="1A51963A" w14:textId="6F570437" w:rsidR="00477544" w:rsidRPr="009874A9" w:rsidRDefault="00477544" w:rsidP="000F283F">
            <w:pPr>
              <w:pStyle w:val="NoSpacing"/>
            </w:pPr>
          </w:p>
        </w:tc>
        <w:tc>
          <w:tcPr>
            <w:tcW w:w="1127" w:type="dxa"/>
          </w:tcPr>
          <w:p w14:paraId="46FCE89D" w14:textId="77777777" w:rsidR="000F283F" w:rsidRPr="009874A9" w:rsidRDefault="000F283F" w:rsidP="000F283F">
            <w:pPr>
              <w:pStyle w:val="NoSpacing"/>
            </w:pPr>
            <w: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473F930" w14:textId="2957EE84" w:rsidR="00257A62" w:rsidRPr="00797B6A" w:rsidRDefault="00257A62" w:rsidP="00E97B85"/>
    <w:sectPr w:rsidR="00257A62" w:rsidRPr="00797B6A" w:rsidSect="00C050A9">
      <w:headerReference w:type="default" r:id="rId7"/>
      <w:pgSz w:w="16840" w:h="11900" w:orient="landscape"/>
      <w:pgMar w:top="1800" w:right="964" w:bottom="851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02FAF" w14:textId="77777777" w:rsidR="004469D1" w:rsidRDefault="004469D1" w:rsidP="00DB39FD">
      <w:r>
        <w:separator/>
      </w:r>
    </w:p>
  </w:endnote>
  <w:endnote w:type="continuationSeparator" w:id="0">
    <w:p w14:paraId="1857EF40" w14:textId="77777777" w:rsidR="004469D1" w:rsidRDefault="004469D1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16D53" w14:textId="77777777" w:rsidR="004469D1" w:rsidRDefault="004469D1" w:rsidP="00DB39FD">
      <w:r>
        <w:separator/>
      </w:r>
    </w:p>
  </w:footnote>
  <w:footnote w:type="continuationSeparator" w:id="0">
    <w:p w14:paraId="7564C2ED" w14:textId="77777777" w:rsidR="004469D1" w:rsidRDefault="004469D1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2A378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DA61942" wp14:editId="2823CD33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11" name="Picture 11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0F283F"/>
    <w:rsid w:val="001B348B"/>
    <w:rsid w:val="001D180F"/>
    <w:rsid w:val="001F387D"/>
    <w:rsid w:val="00230B83"/>
    <w:rsid w:val="00257A62"/>
    <w:rsid w:val="002C228B"/>
    <w:rsid w:val="0033650F"/>
    <w:rsid w:val="003670E6"/>
    <w:rsid w:val="004469D1"/>
    <w:rsid w:val="00477544"/>
    <w:rsid w:val="004E4E91"/>
    <w:rsid w:val="005007FB"/>
    <w:rsid w:val="005449B2"/>
    <w:rsid w:val="00550A82"/>
    <w:rsid w:val="0057161B"/>
    <w:rsid w:val="00595C44"/>
    <w:rsid w:val="005B025B"/>
    <w:rsid w:val="005C69AF"/>
    <w:rsid w:val="005F0500"/>
    <w:rsid w:val="00606E0A"/>
    <w:rsid w:val="0068205C"/>
    <w:rsid w:val="00694EDC"/>
    <w:rsid w:val="00775C50"/>
    <w:rsid w:val="00797B6A"/>
    <w:rsid w:val="00800FB0"/>
    <w:rsid w:val="00857C4A"/>
    <w:rsid w:val="008A3C28"/>
    <w:rsid w:val="00986D6E"/>
    <w:rsid w:val="009874A9"/>
    <w:rsid w:val="009F13FD"/>
    <w:rsid w:val="009F25B3"/>
    <w:rsid w:val="00A340D6"/>
    <w:rsid w:val="00B200FE"/>
    <w:rsid w:val="00B54EF3"/>
    <w:rsid w:val="00C050A9"/>
    <w:rsid w:val="00C23314"/>
    <w:rsid w:val="00C3637E"/>
    <w:rsid w:val="00C51688"/>
    <w:rsid w:val="00D01CDE"/>
    <w:rsid w:val="00D1648B"/>
    <w:rsid w:val="00DB39FD"/>
    <w:rsid w:val="00E01090"/>
    <w:rsid w:val="00E97B85"/>
    <w:rsid w:val="00EC236E"/>
    <w:rsid w:val="00F51D46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59D278"/>
  <w14:defaultImageDpi w14:val="300"/>
  <w15:docId w15:val="{09CC0A5D-B1DE-44D4-9F79-0F4E07D6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4</Pages>
  <Words>627</Words>
  <Characters>3579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Henfield Parish Council</cp:lastModifiedBy>
  <cp:revision>2</cp:revision>
  <dcterms:created xsi:type="dcterms:W3CDTF">2020-09-07T08:48:00Z</dcterms:created>
  <dcterms:modified xsi:type="dcterms:W3CDTF">2020-09-07T08:48:00Z</dcterms:modified>
</cp:coreProperties>
</file>